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AA" w:rsidRPr="00727CC4" w:rsidRDefault="003263AA" w:rsidP="00AF6BAA">
      <w:pPr>
        <w:pStyle w:val="Header"/>
        <w:tabs>
          <w:tab w:val="left" w:pos="1800"/>
          <w:tab w:val="left" w:pos="2520"/>
        </w:tabs>
        <w:jc w:val="center"/>
        <w:rPr>
          <w:b/>
          <w:sz w:val="22"/>
          <w:szCs w:val="22"/>
        </w:rPr>
      </w:pPr>
      <w:r w:rsidRPr="00727CC4">
        <w:rPr>
          <w:b/>
          <w:sz w:val="22"/>
          <w:szCs w:val="22"/>
        </w:rPr>
        <w:t>BOSNA I HERCEGOVINA</w:t>
      </w:r>
    </w:p>
    <w:p w:rsidR="003263AA" w:rsidRPr="00727CC4" w:rsidRDefault="003263AA" w:rsidP="00AF6BAA">
      <w:pPr>
        <w:pStyle w:val="Header"/>
        <w:tabs>
          <w:tab w:val="clear" w:pos="9072"/>
          <w:tab w:val="left" w:pos="2520"/>
          <w:tab w:val="left" w:pos="2700"/>
        </w:tabs>
        <w:jc w:val="center"/>
        <w:rPr>
          <w:b/>
          <w:sz w:val="22"/>
          <w:szCs w:val="22"/>
        </w:rPr>
      </w:pPr>
      <w:r w:rsidRPr="00727CC4">
        <w:rPr>
          <w:b/>
          <w:sz w:val="22"/>
          <w:szCs w:val="22"/>
        </w:rPr>
        <w:t>F</w:t>
      </w:r>
      <w:r w:rsidR="00727CC4" w:rsidRPr="00727CC4">
        <w:rPr>
          <w:b/>
          <w:sz w:val="22"/>
          <w:szCs w:val="22"/>
        </w:rPr>
        <w:t>ederacija</w:t>
      </w:r>
      <w:r w:rsidRPr="00727CC4">
        <w:rPr>
          <w:b/>
          <w:sz w:val="22"/>
          <w:szCs w:val="22"/>
        </w:rPr>
        <w:t xml:space="preserve"> </w:t>
      </w:r>
      <w:r w:rsidR="00727CC4">
        <w:rPr>
          <w:b/>
          <w:sz w:val="22"/>
          <w:szCs w:val="22"/>
        </w:rPr>
        <w:t>Bosne i Hercegovine</w:t>
      </w:r>
    </w:p>
    <w:p w:rsidR="001933FF" w:rsidRPr="00727CC4" w:rsidRDefault="003263AA" w:rsidP="00AF6BAA">
      <w:pPr>
        <w:pStyle w:val="Header"/>
        <w:tabs>
          <w:tab w:val="left" w:pos="2520"/>
          <w:tab w:val="left" w:pos="2700"/>
        </w:tabs>
        <w:jc w:val="center"/>
        <w:rPr>
          <w:b/>
          <w:sz w:val="22"/>
          <w:szCs w:val="22"/>
        </w:rPr>
      </w:pPr>
      <w:r w:rsidRPr="00727CC4">
        <w:rPr>
          <w:b/>
          <w:sz w:val="22"/>
          <w:szCs w:val="22"/>
        </w:rPr>
        <w:t>TUZLANSKI KANTON</w:t>
      </w:r>
    </w:p>
    <w:p w:rsidR="003263AA" w:rsidRPr="00727CC4" w:rsidRDefault="003263AA" w:rsidP="00AF6BAA">
      <w:pPr>
        <w:pStyle w:val="Header"/>
        <w:tabs>
          <w:tab w:val="left" w:pos="2520"/>
          <w:tab w:val="left" w:pos="2700"/>
        </w:tabs>
        <w:jc w:val="center"/>
        <w:rPr>
          <w:b/>
          <w:sz w:val="22"/>
          <w:szCs w:val="22"/>
        </w:rPr>
      </w:pPr>
      <w:r w:rsidRPr="00727CC4">
        <w:rPr>
          <w:b/>
          <w:sz w:val="22"/>
          <w:szCs w:val="22"/>
        </w:rPr>
        <w:t>J</w:t>
      </w:r>
      <w:r w:rsidR="00727CC4">
        <w:rPr>
          <w:b/>
          <w:sz w:val="22"/>
          <w:szCs w:val="22"/>
        </w:rPr>
        <w:t xml:space="preserve">U </w:t>
      </w:r>
      <w:r w:rsidRPr="00727CC4">
        <w:rPr>
          <w:b/>
          <w:sz w:val="22"/>
          <w:szCs w:val="22"/>
        </w:rPr>
        <w:t>M</w:t>
      </w:r>
      <w:r w:rsidR="00111838">
        <w:rPr>
          <w:b/>
          <w:sz w:val="22"/>
          <w:szCs w:val="22"/>
        </w:rPr>
        <w:t>ješovita srednja hemijska</w:t>
      </w:r>
      <w:r w:rsidR="00727CC4">
        <w:rPr>
          <w:b/>
          <w:sz w:val="22"/>
          <w:szCs w:val="22"/>
        </w:rPr>
        <w:t xml:space="preserve"> škola</w:t>
      </w:r>
      <w:r w:rsidR="00BF6E47">
        <w:rPr>
          <w:b/>
          <w:sz w:val="22"/>
          <w:szCs w:val="22"/>
        </w:rPr>
        <w:t xml:space="preserve"> Tuzla</w:t>
      </w:r>
    </w:p>
    <w:p w:rsidR="003263AA" w:rsidRPr="00144AAB" w:rsidRDefault="009C0F69" w:rsidP="00AF6BAA">
      <w:pPr>
        <w:pStyle w:val="Header"/>
        <w:tabs>
          <w:tab w:val="left" w:pos="2520"/>
          <w:tab w:val="left" w:pos="2700"/>
        </w:tabs>
        <w:jc w:val="center"/>
        <w:rPr>
          <w:b/>
          <w:sz w:val="22"/>
          <w:szCs w:val="22"/>
        </w:rPr>
      </w:pPr>
      <w:r w:rsidRPr="009C0F69">
        <w:rPr>
          <w:b/>
          <w:sz w:val="18"/>
          <w:szCs w:val="18"/>
        </w:rPr>
        <w:pict>
          <v:rect id="_x0000_i1025" style="width:0;height:1.5pt" o:hralign="center" o:hrstd="t" o:hr="t" fillcolor="#aca899" stroked="f"/>
        </w:pict>
      </w:r>
    </w:p>
    <w:p w:rsidR="003273D3" w:rsidRPr="00AF6BAA" w:rsidRDefault="003263AA">
      <w:pPr>
        <w:rPr>
          <w:sz w:val="20"/>
          <w:szCs w:val="20"/>
          <w:lang w:val="hr-HR"/>
        </w:rPr>
      </w:pPr>
      <w:r w:rsidRPr="00AF6BAA">
        <w:rPr>
          <w:sz w:val="20"/>
          <w:szCs w:val="20"/>
          <w:lang w:val="hr-HR"/>
        </w:rPr>
        <w:t>Djel.broj</w:t>
      </w:r>
      <w:r w:rsidR="00AF6BAA">
        <w:rPr>
          <w:sz w:val="20"/>
          <w:szCs w:val="20"/>
          <w:lang w:val="hr-HR"/>
        </w:rPr>
        <w:t xml:space="preserve"> </w:t>
      </w:r>
      <w:r w:rsidR="00DD7493" w:rsidRPr="00AF6BAA">
        <w:rPr>
          <w:sz w:val="20"/>
          <w:szCs w:val="20"/>
          <w:lang w:val="hr-HR"/>
        </w:rPr>
        <w:t>:</w:t>
      </w:r>
      <w:r w:rsidR="00AF6BAA">
        <w:rPr>
          <w:sz w:val="20"/>
          <w:szCs w:val="20"/>
          <w:lang w:val="hr-HR"/>
        </w:rPr>
        <w:t xml:space="preserve"> </w:t>
      </w:r>
      <w:r w:rsidR="003273D3" w:rsidRPr="00AF6BAA">
        <w:rPr>
          <w:sz w:val="20"/>
          <w:szCs w:val="20"/>
          <w:lang w:val="hr-HR"/>
        </w:rPr>
        <w:t>0</w:t>
      </w:r>
      <w:r w:rsidR="00EB2627">
        <w:rPr>
          <w:sz w:val="20"/>
          <w:szCs w:val="20"/>
          <w:lang w:val="hr-HR"/>
        </w:rPr>
        <w:t>1</w:t>
      </w:r>
      <w:r w:rsidR="003273D3" w:rsidRPr="00AF6BAA">
        <w:rPr>
          <w:sz w:val="20"/>
          <w:szCs w:val="20"/>
          <w:lang w:val="hr-HR"/>
        </w:rPr>
        <w:t>-</w:t>
      </w:r>
      <w:r w:rsidR="00121790">
        <w:rPr>
          <w:sz w:val="20"/>
          <w:szCs w:val="20"/>
          <w:lang w:val="hr-HR"/>
        </w:rPr>
        <w:t>295-2</w:t>
      </w:r>
      <w:r w:rsidR="003273D3" w:rsidRPr="00AF6BAA">
        <w:rPr>
          <w:sz w:val="20"/>
          <w:szCs w:val="20"/>
          <w:lang w:val="hr-HR"/>
        </w:rPr>
        <w:t>/2</w:t>
      </w:r>
      <w:r w:rsidR="00C83772">
        <w:rPr>
          <w:sz w:val="20"/>
          <w:szCs w:val="20"/>
          <w:lang w:val="hr-HR"/>
        </w:rPr>
        <w:t>1</w:t>
      </w:r>
    </w:p>
    <w:p w:rsidR="003263AA" w:rsidRPr="00AF6BAA" w:rsidRDefault="0079429D">
      <w:pPr>
        <w:rPr>
          <w:sz w:val="20"/>
          <w:szCs w:val="20"/>
          <w:lang w:val="hr-HR"/>
        </w:rPr>
      </w:pPr>
      <w:r w:rsidRPr="00AF6BAA">
        <w:rPr>
          <w:sz w:val="20"/>
          <w:szCs w:val="20"/>
          <w:lang w:val="hr-HR"/>
        </w:rPr>
        <w:t>Tuzla,</w:t>
      </w:r>
      <w:r w:rsidR="00E03C63" w:rsidRPr="00AF6BAA">
        <w:rPr>
          <w:sz w:val="20"/>
          <w:szCs w:val="20"/>
          <w:lang w:val="hr-HR"/>
        </w:rPr>
        <w:t xml:space="preserve"> </w:t>
      </w:r>
      <w:r w:rsidR="00121790">
        <w:rPr>
          <w:sz w:val="20"/>
          <w:szCs w:val="20"/>
          <w:lang w:val="hr-HR"/>
        </w:rPr>
        <w:t>26</w:t>
      </w:r>
      <w:r w:rsidR="006E2236" w:rsidRPr="00AF6BAA">
        <w:rPr>
          <w:sz w:val="20"/>
          <w:szCs w:val="20"/>
          <w:lang w:val="hr-HR"/>
        </w:rPr>
        <w:t>.</w:t>
      </w:r>
      <w:r w:rsidR="00C83772">
        <w:rPr>
          <w:sz w:val="20"/>
          <w:szCs w:val="20"/>
          <w:lang w:val="hr-HR"/>
        </w:rPr>
        <w:t>05.2021</w:t>
      </w:r>
      <w:r w:rsidR="003263AA" w:rsidRPr="00AF6BAA">
        <w:rPr>
          <w:sz w:val="20"/>
          <w:szCs w:val="20"/>
          <w:lang w:val="hr-HR"/>
        </w:rPr>
        <w:t>.godine</w:t>
      </w:r>
    </w:p>
    <w:p w:rsidR="00696211" w:rsidRPr="00696211" w:rsidRDefault="00696211">
      <w:pPr>
        <w:rPr>
          <w:b/>
          <w:sz w:val="22"/>
          <w:szCs w:val="22"/>
          <w:lang w:val="pt-BR"/>
        </w:rPr>
      </w:pPr>
    </w:p>
    <w:p w:rsidR="00BE2245" w:rsidRPr="00E268E9" w:rsidRDefault="006E2236" w:rsidP="00BE2245">
      <w:pPr>
        <w:jc w:val="both"/>
        <w:rPr>
          <w:lang w:val="hr-HR"/>
        </w:rPr>
      </w:pPr>
      <w:r w:rsidRPr="00696211">
        <w:rPr>
          <w:lang w:val="en-US"/>
        </w:rPr>
        <w:t>Na</w:t>
      </w:r>
      <w:r w:rsidRPr="00696211">
        <w:rPr>
          <w:lang w:val="hr-HR"/>
        </w:rPr>
        <w:t xml:space="preserve"> </w:t>
      </w:r>
      <w:r w:rsidRPr="00696211">
        <w:rPr>
          <w:lang w:val="en-US"/>
        </w:rPr>
        <w:t>osnovu</w:t>
      </w:r>
      <w:r w:rsidRPr="00696211">
        <w:rPr>
          <w:lang w:val="hr-HR"/>
        </w:rPr>
        <w:t xml:space="preserve"> č</w:t>
      </w:r>
      <w:r w:rsidRPr="00696211">
        <w:rPr>
          <w:lang w:val="en-US"/>
        </w:rPr>
        <w:t>lana</w:t>
      </w:r>
      <w:r w:rsidR="000C35EE" w:rsidRPr="00696211">
        <w:rPr>
          <w:lang w:val="en-US"/>
        </w:rPr>
        <w:t xml:space="preserve"> 1</w:t>
      </w:r>
      <w:r w:rsidR="00C83772">
        <w:rPr>
          <w:lang w:val="en-US"/>
        </w:rPr>
        <w:t>29</w:t>
      </w:r>
      <w:r w:rsidR="000C35EE" w:rsidRPr="00696211">
        <w:rPr>
          <w:lang w:val="en-US"/>
        </w:rPr>
        <w:t>.</w:t>
      </w:r>
      <w:r w:rsidR="00C83772">
        <w:rPr>
          <w:lang w:val="en-US"/>
        </w:rPr>
        <w:t>stav (1</w:t>
      </w:r>
      <w:r w:rsidR="00EB2627">
        <w:rPr>
          <w:lang w:val="en-US"/>
        </w:rPr>
        <w:t>)</w:t>
      </w:r>
      <w:r w:rsidR="00490F86">
        <w:rPr>
          <w:lang w:val="en-US"/>
        </w:rPr>
        <w:t xml:space="preserve"> </w:t>
      </w:r>
      <w:r w:rsidR="000C35EE" w:rsidRPr="00696211">
        <w:rPr>
          <w:lang w:val="en-US"/>
        </w:rPr>
        <w:t xml:space="preserve"> </w:t>
      </w:r>
      <w:r w:rsidR="009C3835">
        <w:rPr>
          <w:lang w:val="en-US"/>
        </w:rPr>
        <w:t xml:space="preserve">i (2) </w:t>
      </w:r>
      <w:r w:rsidR="000C35EE" w:rsidRPr="00696211">
        <w:rPr>
          <w:lang w:val="en-US"/>
        </w:rPr>
        <w:t>Zakona o srednjem obrazovanju i odgoju (</w:t>
      </w:r>
      <w:r w:rsidR="008D654E" w:rsidRPr="00696211">
        <w:rPr>
          <w:lang w:val="en-US"/>
        </w:rPr>
        <w:t>“</w:t>
      </w:r>
      <w:r w:rsidR="000C35EE" w:rsidRPr="00696211">
        <w:rPr>
          <w:lang w:val="en-US"/>
        </w:rPr>
        <w:t>Sl</w:t>
      </w:r>
      <w:r w:rsidR="0076446F">
        <w:rPr>
          <w:lang w:val="en-US"/>
        </w:rPr>
        <w:t>.</w:t>
      </w:r>
      <w:r w:rsidR="000C35EE" w:rsidRPr="00696211">
        <w:rPr>
          <w:lang w:val="en-US"/>
        </w:rPr>
        <w:t>novine TK</w:t>
      </w:r>
      <w:r w:rsidR="008D654E" w:rsidRPr="00696211">
        <w:rPr>
          <w:lang w:val="en-US"/>
        </w:rPr>
        <w:t>”</w:t>
      </w:r>
      <w:r w:rsidR="006340D6" w:rsidRPr="00696211">
        <w:rPr>
          <w:lang w:val="en-US"/>
        </w:rPr>
        <w:t>,</w:t>
      </w:r>
      <w:r w:rsidR="000C35EE" w:rsidRPr="00696211">
        <w:rPr>
          <w:lang w:val="en-US"/>
        </w:rPr>
        <w:t xml:space="preserve"> </w:t>
      </w:r>
      <w:r w:rsidR="006340D6" w:rsidRPr="00696211">
        <w:rPr>
          <w:lang w:val="en-US"/>
        </w:rPr>
        <w:t>broj:</w:t>
      </w:r>
      <w:r w:rsidR="000C35EE" w:rsidRPr="00696211">
        <w:rPr>
          <w:lang w:val="en-US"/>
        </w:rPr>
        <w:t>1</w:t>
      </w:r>
      <w:r w:rsidR="00C83772">
        <w:rPr>
          <w:lang w:val="en-US"/>
        </w:rPr>
        <w:t>0</w:t>
      </w:r>
      <w:r w:rsidR="000C35EE" w:rsidRPr="00696211">
        <w:rPr>
          <w:lang w:val="en-US"/>
        </w:rPr>
        <w:t>/</w:t>
      </w:r>
      <w:r w:rsidR="00C83772">
        <w:rPr>
          <w:lang w:val="en-US"/>
        </w:rPr>
        <w:t>20-prečišćni tekst</w:t>
      </w:r>
      <w:r w:rsidR="009C3835">
        <w:rPr>
          <w:lang w:val="en-US"/>
        </w:rPr>
        <w:t xml:space="preserve"> i </w:t>
      </w:r>
      <w:r w:rsidR="00C83772">
        <w:rPr>
          <w:lang w:val="en-US"/>
        </w:rPr>
        <w:t>11</w:t>
      </w:r>
      <w:r w:rsidR="00814C26" w:rsidRPr="00696211">
        <w:rPr>
          <w:lang w:val="en-US"/>
        </w:rPr>
        <w:t>/</w:t>
      </w:r>
      <w:r w:rsidR="00C83772">
        <w:rPr>
          <w:lang w:val="en-US"/>
        </w:rPr>
        <w:t>20</w:t>
      </w:r>
      <w:r w:rsidR="009C3835">
        <w:rPr>
          <w:lang w:val="en-US"/>
        </w:rPr>
        <w:t xml:space="preserve">), člana 16. stav (6) Zakona o izmjenama i dopunama Zakona o srednjem obrazovanju i odgoju </w:t>
      </w:r>
      <w:r w:rsidR="009C3835" w:rsidRPr="00696211">
        <w:rPr>
          <w:lang w:val="en-US"/>
        </w:rPr>
        <w:t>(“Sl</w:t>
      </w:r>
      <w:r w:rsidR="0076446F">
        <w:rPr>
          <w:lang w:val="en-US"/>
        </w:rPr>
        <w:t>.</w:t>
      </w:r>
      <w:r w:rsidR="009C3835" w:rsidRPr="00696211">
        <w:rPr>
          <w:lang w:val="en-US"/>
        </w:rPr>
        <w:t>novine TK”, broj</w:t>
      </w:r>
      <w:r w:rsidR="009C3835">
        <w:rPr>
          <w:lang w:val="en-US"/>
        </w:rPr>
        <w:t>:8/21)</w:t>
      </w:r>
      <w:r w:rsidR="00F71B45">
        <w:rPr>
          <w:lang w:val="en-US"/>
        </w:rPr>
        <w:t>,</w:t>
      </w:r>
      <w:r w:rsidR="00B803EB">
        <w:rPr>
          <w:lang w:val="en-US"/>
        </w:rPr>
        <w:t>Kriterija o utvrđivanju uslova na</w:t>
      </w:r>
      <w:r w:rsidR="00F71B45">
        <w:rPr>
          <w:lang w:val="en-US"/>
        </w:rPr>
        <w:t xml:space="preserve"> osnovu </w:t>
      </w:r>
      <w:r w:rsidR="00B803EB">
        <w:rPr>
          <w:lang w:val="en-US"/>
        </w:rPr>
        <w:t xml:space="preserve">kojih se vrši izbor </w:t>
      </w:r>
      <w:r w:rsidR="00BE2245">
        <w:rPr>
          <w:lang w:val="en-US"/>
        </w:rPr>
        <w:t>i</w:t>
      </w:r>
      <w:r w:rsidR="00B803EB">
        <w:rPr>
          <w:lang w:val="en-US"/>
        </w:rPr>
        <w:t xml:space="preserve"> imenovanje kandidata za direktora srednje škole čiji je osnivač Skupština Tuzlanskog kantona (“Sl</w:t>
      </w:r>
      <w:r w:rsidR="0076446F">
        <w:rPr>
          <w:lang w:val="en-US"/>
        </w:rPr>
        <w:t>.n</w:t>
      </w:r>
      <w:r w:rsidR="00BE2245">
        <w:rPr>
          <w:lang w:val="en-US"/>
        </w:rPr>
        <w:t>ovine TK”</w:t>
      </w:r>
      <w:r w:rsidR="0076446F">
        <w:rPr>
          <w:lang w:val="en-US"/>
        </w:rPr>
        <w:t>, broj</w:t>
      </w:r>
      <w:r w:rsidR="007A09A2">
        <w:rPr>
          <w:lang w:val="en-US"/>
        </w:rPr>
        <w:t>:</w:t>
      </w:r>
      <w:r w:rsidR="0076446F">
        <w:rPr>
          <w:lang w:val="en-US"/>
        </w:rPr>
        <w:t xml:space="preserve"> 11/14)</w:t>
      </w:r>
      <w:r w:rsidR="00EB2627">
        <w:rPr>
          <w:lang w:val="en-US"/>
        </w:rPr>
        <w:t xml:space="preserve"> i</w:t>
      </w:r>
      <w:r w:rsidRPr="00696211">
        <w:rPr>
          <w:lang w:val="en-US"/>
        </w:rPr>
        <w:t xml:space="preserve"> </w:t>
      </w:r>
      <w:r w:rsidR="00916AE1" w:rsidRPr="00696211">
        <w:rPr>
          <w:lang w:val="en-US"/>
        </w:rPr>
        <w:t xml:space="preserve">Odluke </w:t>
      </w:r>
      <w:r w:rsidR="00916AE1" w:rsidRPr="00696211">
        <w:rPr>
          <w:lang w:val="hr-HR"/>
        </w:rPr>
        <w:t>Š</w:t>
      </w:r>
      <w:r w:rsidR="00916AE1" w:rsidRPr="00696211">
        <w:rPr>
          <w:lang w:val="en-US"/>
        </w:rPr>
        <w:t>kolskog</w:t>
      </w:r>
      <w:r w:rsidR="00916AE1" w:rsidRPr="00696211">
        <w:rPr>
          <w:lang w:val="hr-HR"/>
        </w:rPr>
        <w:t xml:space="preserve"> </w:t>
      </w:r>
      <w:r w:rsidR="00916AE1" w:rsidRPr="00696211">
        <w:rPr>
          <w:lang w:val="en-US"/>
        </w:rPr>
        <w:t>odbor</w:t>
      </w:r>
      <w:r w:rsidR="00D96A57" w:rsidRPr="00696211">
        <w:rPr>
          <w:lang w:val="en-US"/>
        </w:rPr>
        <w:t>a</w:t>
      </w:r>
      <w:r w:rsidR="00EB2627">
        <w:rPr>
          <w:lang w:val="en-US"/>
        </w:rPr>
        <w:t xml:space="preserve"> o raspisivanju konkursa za izbor i imenovanje direktora </w:t>
      </w:r>
      <w:r w:rsidR="00C83772">
        <w:rPr>
          <w:lang w:val="en-US"/>
        </w:rPr>
        <w:t>škole</w:t>
      </w:r>
      <w:r w:rsidR="00EB2627">
        <w:rPr>
          <w:lang w:val="hr-HR"/>
        </w:rPr>
        <w:t>,</w:t>
      </w:r>
      <w:r w:rsidR="00D96A57" w:rsidRPr="00696211">
        <w:rPr>
          <w:lang w:val="en-US"/>
        </w:rPr>
        <w:t xml:space="preserve"> broj:</w:t>
      </w:r>
      <w:r w:rsidR="00121790">
        <w:rPr>
          <w:lang w:val="en-US"/>
        </w:rPr>
        <w:t>01-295-1/21 od 26.05.2021.</w:t>
      </w:r>
      <w:r w:rsidR="00814C26" w:rsidRPr="00696211">
        <w:rPr>
          <w:lang w:val="en-US"/>
        </w:rPr>
        <w:t>godine</w:t>
      </w:r>
      <w:r w:rsidR="00F71B45">
        <w:rPr>
          <w:lang w:val="hr-HR"/>
        </w:rPr>
        <w:t>,</w:t>
      </w:r>
      <w:r w:rsidR="00CB77E0" w:rsidRPr="00696211">
        <w:rPr>
          <w:lang w:val="hr-HR"/>
        </w:rPr>
        <w:t>J</w:t>
      </w:r>
      <w:r w:rsidR="00C83772">
        <w:rPr>
          <w:lang w:val="hr-HR"/>
        </w:rPr>
        <w:t xml:space="preserve">avna ustanova </w:t>
      </w:r>
      <w:r w:rsidR="00CB77E0" w:rsidRPr="00696211">
        <w:rPr>
          <w:lang w:val="hr-HR"/>
        </w:rPr>
        <w:t>M</w:t>
      </w:r>
      <w:r w:rsidR="00111838">
        <w:rPr>
          <w:lang w:val="hr-HR"/>
        </w:rPr>
        <w:t>ješovita srednja hemijska</w:t>
      </w:r>
      <w:r w:rsidR="00CB77E0" w:rsidRPr="00696211">
        <w:rPr>
          <w:lang w:val="hr-HR"/>
        </w:rPr>
        <w:t xml:space="preserve"> škola Tuzla,</w:t>
      </w:r>
      <w:r w:rsidR="00C83772">
        <w:rPr>
          <w:lang w:val="hr-HR"/>
        </w:rPr>
        <w:t xml:space="preserve">  </w:t>
      </w:r>
      <w:r w:rsidR="00121790">
        <w:rPr>
          <w:lang w:val="hr-HR"/>
        </w:rPr>
        <w:t xml:space="preserve"> </w:t>
      </w:r>
      <w:r w:rsidR="00CB77E0" w:rsidRPr="00696211">
        <w:rPr>
          <w:lang w:val="hr-HR"/>
        </w:rPr>
        <w:t>r a s p i s u j e</w:t>
      </w:r>
    </w:p>
    <w:p w:rsidR="00581B81" w:rsidRPr="00E268E9" w:rsidRDefault="00581B81" w:rsidP="00581B81">
      <w:pPr>
        <w:jc w:val="center"/>
        <w:rPr>
          <w:b/>
          <w:sz w:val="22"/>
          <w:szCs w:val="22"/>
        </w:rPr>
      </w:pPr>
      <w:r w:rsidRPr="00E268E9">
        <w:rPr>
          <w:b/>
          <w:sz w:val="22"/>
          <w:szCs w:val="22"/>
        </w:rPr>
        <w:t>K</w:t>
      </w:r>
      <w:r w:rsidR="00EB2627" w:rsidRPr="00E268E9">
        <w:rPr>
          <w:b/>
          <w:sz w:val="22"/>
          <w:szCs w:val="22"/>
        </w:rPr>
        <w:t xml:space="preserve"> </w:t>
      </w:r>
      <w:r w:rsidRPr="00E268E9">
        <w:rPr>
          <w:b/>
          <w:sz w:val="22"/>
          <w:szCs w:val="22"/>
        </w:rPr>
        <w:t>O</w:t>
      </w:r>
      <w:r w:rsidR="00EB2627" w:rsidRPr="00E268E9">
        <w:rPr>
          <w:b/>
          <w:sz w:val="22"/>
          <w:szCs w:val="22"/>
        </w:rPr>
        <w:t xml:space="preserve"> </w:t>
      </w:r>
      <w:r w:rsidRPr="00E268E9">
        <w:rPr>
          <w:b/>
          <w:sz w:val="22"/>
          <w:szCs w:val="22"/>
        </w:rPr>
        <w:t>N</w:t>
      </w:r>
      <w:r w:rsidR="00EB2627" w:rsidRPr="00E268E9">
        <w:rPr>
          <w:b/>
          <w:sz w:val="22"/>
          <w:szCs w:val="22"/>
        </w:rPr>
        <w:t xml:space="preserve"> </w:t>
      </w:r>
      <w:r w:rsidRPr="00E268E9">
        <w:rPr>
          <w:b/>
          <w:sz w:val="22"/>
          <w:szCs w:val="22"/>
        </w:rPr>
        <w:t>K</w:t>
      </w:r>
      <w:r w:rsidR="00EB2627" w:rsidRPr="00E268E9">
        <w:rPr>
          <w:b/>
          <w:sz w:val="22"/>
          <w:szCs w:val="22"/>
        </w:rPr>
        <w:t xml:space="preserve"> </w:t>
      </w:r>
      <w:r w:rsidRPr="00E268E9">
        <w:rPr>
          <w:b/>
          <w:sz w:val="22"/>
          <w:szCs w:val="22"/>
        </w:rPr>
        <w:t>U</w:t>
      </w:r>
      <w:r w:rsidR="00EB2627" w:rsidRPr="00E268E9">
        <w:rPr>
          <w:b/>
          <w:sz w:val="22"/>
          <w:szCs w:val="22"/>
        </w:rPr>
        <w:t xml:space="preserve"> </w:t>
      </w:r>
      <w:r w:rsidRPr="00E268E9">
        <w:rPr>
          <w:b/>
          <w:sz w:val="22"/>
          <w:szCs w:val="22"/>
        </w:rPr>
        <w:t>R</w:t>
      </w:r>
      <w:r w:rsidR="00EB2627" w:rsidRPr="00E268E9">
        <w:rPr>
          <w:b/>
          <w:sz w:val="22"/>
          <w:szCs w:val="22"/>
        </w:rPr>
        <w:t xml:space="preserve"> </w:t>
      </w:r>
      <w:r w:rsidRPr="00E268E9">
        <w:rPr>
          <w:b/>
          <w:sz w:val="22"/>
          <w:szCs w:val="22"/>
        </w:rPr>
        <w:t>S</w:t>
      </w:r>
    </w:p>
    <w:p w:rsidR="001D0593" w:rsidRDefault="00581B81" w:rsidP="00EB2627">
      <w:pPr>
        <w:jc w:val="center"/>
        <w:rPr>
          <w:b/>
          <w:sz w:val="22"/>
          <w:szCs w:val="22"/>
        </w:rPr>
      </w:pPr>
      <w:r w:rsidRPr="00144AAB">
        <w:rPr>
          <w:b/>
          <w:sz w:val="22"/>
          <w:szCs w:val="22"/>
        </w:rPr>
        <w:t xml:space="preserve">za </w:t>
      </w:r>
      <w:r w:rsidR="00EB2627">
        <w:rPr>
          <w:b/>
          <w:sz w:val="22"/>
          <w:szCs w:val="22"/>
        </w:rPr>
        <w:t xml:space="preserve">izbor i imenovanje direktora </w:t>
      </w:r>
      <w:r w:rsidR="00B4534C">
        <w:rPr>
          <w:b/>
          <w:sz w:val="22"/>
          <w:szCs w:val="22"/>
        </w:rPr>
        <w:t xml:space="preserve"> </w:t>
      </w:r>
      <w:r w:rsidR="00EB2627" w:rsidRPr="00EB2627">
        <w:rPr>
          <w:b/>
          <w:color w:val="000000"/>
          <w:sz w:val="22"/>
          <w:szCs w:val="22"/>
          <w:lang w:val="hr-HR"/>
        </w:rPr>
        <w:t>J</w:t>
      </w:r>
      <w:r w:rsidR="00C83772">
        <w:rPr>
          <w:b/>
          <w:color w:val="000000"/>
          <w:sz w:val="22"/>
          <w:szCs w:val="22"/>
          <w:lang w:val="hr-HR"/>
        </w:rPr>
        <w:t>U M</w:t>
      </w:r>
      <w:r w:rsidR="00111838">
        <w:rPr>
          <w:b/>
          <w:color w:val="000000"/>
          <w:sz w:val="22"/>
          <w:szCs w:val="22"/>
          <w:lang w:val="hr-HR"/>
        </w:rPr>
        <w:t>ješovita srednja hemijska</w:t>
      </w:r>
      <w:r w:rsidR="00EB2627" w:rsidRPr="00EB2627">
        <w:rPr>
          <w:b/>
          <w:color w:val="000000"/>
          <w:sz w:val="22"/>
          <w:szCs w:val="22"/>
          <w:lang w:val="hr-HR"/>
        </w:rPr>
        <w:t xml:space="preserve"> škola Tuzla</w:t>
      </w:r>
    </w:p>
    <w:p w:rsidR="00696211" w:rsidRPr="00144AAB" w:rsidRDefault="00696211" w:rsidP="00581B81">
      <w:pPr>
        <w:rPr>
          <w:b/>
          <w:sz w:val="22"/>
          <w:szCs w:val="22"/>
        </w:rPr>
      </w:pPr>
    </w:p>
    <w:p w:rsidR="00D67004" w:rsidRPr="00717550" w:rsidRDefault="00D73267" w:rsidP="00D67004">
      <w:pPr>
        <w:pStyle w:val="BodyText2"/>
        <w:spacing w:line="240" w:lineRule="auto"/>
        <w:jc w:val="both"/>
      </w:pPr>
      <w:r>
        <w:t xml:space="preserve">Raspisuje se konkurs za izbor i imenovanje direktora JU </w:t>
      </w:r>
      <w:r w:rsidR="00111838">
        <w:rPr>
          <w:color w:val="000000"/>
          <w:sz w:val="22"/>
          <w:szCs w:val="22"/>
          <w:lang w:val="hr-HR"/>
        </w:rPr>
        <w:t>Mješovita srednja hemijska</w:t>
      </w:r>
      <w:r w:rsidRPr="00696211">
        <w:rPr>
          <w:color w:val="000000"/>
          <w:sz w:val="22"/>
          <w:szCs w:val="22"/>
          <w:lang w:val="hr-HR"/>
        </w:rPr>
        <w:t xml:space="preserve"> škola Tuzla, </w:t>
      </w:r>
      <w:r>
        <w:t xml:space="preserve"> </w:t>
      </w:r>
      <w:r w:rsidRPr="00FA2137">
        <w:t>na mandatni period od 4 (četiri) godine</w:t>
      </w:r>
      <w:r>
        <w:t>.</w:t>
      </w:r>
    </w:p>
    <w:p w:rsidR="00717550" w:rsidRDefault="00717550" w:rsidP="00D67004">
      <w:pPr>
        <w:pStyle w:val="NoSpacing"/>
        <w:rPr>
          <w:b/>
        </w:rPr>
      </w:pPr>
    </w:p>
    <w:p w:rsidR="00D67004" w:rsidRPr="00D67004" w:rsidRDefault="00D67004" w:rsidP="00D67004">
      <w:pPr>
        <w:pStyle w:val="NoSpacing"/>
        <w:rPr>
          <w:b/>
        </w:rPr>
      </w:pPr>
      <w:r w:rsidRPr="00D67004">
        <w:rPr>
          <w:b/>
        </w:rPr>
        <w:t>Opis poslova</w:t>
      </w:r>
    </w:p>
    <w:p w:rsidR="00D73267" w:rsidRPr="00D67004" w:rsidRDefault="00D73267" w:rsidP="00D67004">
      <w:pPr>
        <w:pStyle w:val="NoSpacing"/>
        <w:jc w:val="both"/>
      </w:pPr>
      <w:r w:rsidRPr="00FA2137">
        <w:t>Direktor škole rukovodi školom i obavlja druge poslove u skladu sa članom 1</w:t>
      </w:r>
      <w:r w:rsidR="009C7C93">
        <w:t>3</w:t>
      </w:r>
      <w:r w:rsidR="00D67004">
        <w:t>2</w:t>
      </w:r>
      <w:r w:rsidR="0071306E">
        <w:t>.</w:t>
      </w:r>
      <w:r w:rsidRPr="00FA2137">
        <w:t xml:space="preserve">Zakona o </w:t>
      </w:r>
      <w:r w:rsidR="009C7C93">
        <w:t>srednjem obrazovanju i</w:t>
      </w:r>
      <w:r w:rsidRPr="00FA2137">
        <w:t xml:space="preserve"> odgoju („Službene novine T</w:t>
      </w:r>
      <w:r w:rsidR="009C7C93">
        <w:t>K</w:t>
      </w:r>
      <w:r w:rsidRPr="00FA2137">
        <w:t>“ broj:</w:t>
      </w:r>
      <w:r w:rsidR="009C7C93">
        <w:t xml:space="preserve"> 1</w:t>
      </w:r>
      <w:r w:rsidR="00D67004">
        <w:t>0</w:t>
      </w:r>
      <w:r w:rsidR="009C7C93">
        <w:t>/</w:t>
      </w:r>
      <w:r w:rsidR="00D67004">
        <w:t>20-prečišćeni tekst, 11/20 i 8/21</w:t>
      </w:r>
      <w:r w:rsidRPr="00FA2137">
        <w:t>)</w:t>
      </w:r>
      <w:r w:rsidR="009C7C93">
        <w:t xml:space="preserve"> i drugim važećim propisima kojima su propisane nadležnosti direktora srednje škole koje imaju status javne ustanove odnosno kojima je uređen sistem rukovođenja javnim ustanovama srednjeg obrazovanja na području Tuzlanskog kantona</w:t>
      </w:r>
      <w:r w:rsidRPr="00FA2137">
        <w:t>.</w:t>
      </w:r>
    </w:p>
    <w:p w:rsidR="00D73267" w:rsidRDefault="00D73267" w:rsidP="00D73267">
      <w:pPr>
        <w:jc w:val="both"/>
      </w:pPr>
    </w:p>
    <w:p w:rsidR="00D67004" w:rsidRDefault="00D67004" w:rsidP="00D67004">
      <w:pPr>
        <w:jc w:val="both"/>
        <w:rPr>
          <w:b/>
        </w:rPr>
      </w:pPr>
      <w:r w:rsidRPr="00D67004">
        <w:rPr>
          <w:b/>
        </w:rPr>
        <w:t>Opći uslovi</w:t>
      </w:r>
    </w:p>
    <w:p w:rsidR="00D73267" w:rsidRPr="00D67004" w:rsidRDefault="00D73267" w:rsidP="00D67004">
      <w:pPr>
        <w:jc w:val="both"/>
        <w:rPr>
          <w:b/>
        </w:rPr>
      </w:pPr>
      <w:r w:rsidRPr="00FA2137">
        <w:t xml:space="preserve">Kandidat za direktora škole mora ispunjavati sljedeće </w:t>
      </w:r>
      <w:r w:rsidRPr="00D67004">
        <w:t>opće uslove:</w:t>
      </w:r>
      <w:r w:rsidRPr="00FA2137">
        <w:t xml:space="preserve"> </w:t>
      </w:r>
    </w:p>
    <w:p w:rsidR="00D73267" w:rsidRPr="00FA2137" w:rsidRDefault="00D73267" w:rsidP="00D73267">
      <w:pPr>
        <w:ind w:left="426"/>
        <w:jc w:val="both"/>
      </w:pPr>
      <w:r w:rsidRPr="00FA2137">
        <w:t>a) da je državljanin Bosne i Hercegovine,</w:t>
      </w:r>
    </w:p>
    <w:p w:rsidR="00D73267" w:rsidRPr="00FA2137" w:rsidRDefault="00D73267" w:rsidP="00D73267">
      <w:pPr>
        <w:ind w:left="426"/>
        <w:jc w:val="both"/>
      </w:pPr>
      <w:r w:rsidRPr="00FA2137">
        <w:t>b) da je zdravstveno sposoban za obavljanje poslova direktora škole,</w:t>
      </w:r>
    </w:p>
    <w:p w:rsidR="00D73267" w:rsidRPr="00FA2137" w:rsidRDefault="00D73267" w:rsidP="00D73267">
      <w:pPr>
        <w:ind w:left="426"/>
        <w:jc w:val="both"/>
      </w:pPr>
      <w:r w:rsidRPr="00FA2137">
        <w:t xml:space="preserve">c) da se na njega ne odnosi član </w:t>
      </w:r>
      <w:r w:rsidRPr="005117A7">
        <w:t>IX</w:t>
      </w:r>
      <w:r w:rsidR="00703E12">
        <w:t xml:space="preserve"> </w:t>
      </w:r>
      <w:r w:rsidR="00803544" w:rsidRPr="005117A7">
        <w:t>stav</w:t>
      </w:r>
      <w:r w:rsidRPr="005117A7">
        <w:t xml:space="preserve"> (1)</w:t>
      </w:r>
      <w:r w:rsidRPr="00FA2137">
        <w:t xml:space="preserve"> Ustava B</w:t>
      </w:r>
      <w:r w:rsidR="00E01835">
        <w:t xml:space="preserve">osne </w:t>
      </w:r>
      <w:r w:rsidRPr="00FA2137">
        <w:t>i</w:t>
      </w:r>
      <w:r w:rsidR="00E01835">
        <w:t xml:space="preserve"> </w:t>
      </w:r>
      <w:r w:rsidRPr="00FA2137">
        <w:t>H</w:t>
      </w:r>
      <w:r w:rsidR="00E01835">
        <w:t>ercegovine</w:t>
      </w:r>
      <w:r w:rsidRPr="00FA2137">
        <w:t>,</w:t>
      </w:r>
    </w:p>
    <w:p w:rsidR="00D73267" w:rsidRPr="00FA2137" w:rsidRDefault="00D73267" w:rsidP="00D73267">
      <w:pPr>
        <w:ind w:left="426"/>
        <w:jc w:val="both"/>
      </w:pPr>
      <w:r w:rsidRPr="00FA2137">
        <w:t>d) da nije osuđivan za krivično djelo,</w:t>
      </w:r>
    </w:p>
    <w:p w:rsidR="00D73267" w:rsidRDefault="00D73267" w:rsidP="009C7C93">
      <w:pPr>
        <w:ind w:left="709" w:hanging="283"/>
        <w:jc w:val="both"/>
      </w:pPr>
      <w:r>
        <w:t xml:space="preserve">e) </w:t>
      </w:r>
      <w:r w:rsidRPr="00FA2137">
        <w:t>da nije kažnjavan iz oblasti privrednog prestupa i da mu nije izrečena zaštitna mjera zabrane</w:t>
      </w:r>
      <w:r>
        <w:t xml:space="preserve"> </w:t>
      </w:r>
      <w:r w:rsidR="007E21A2">
        <w:t xml:space="preserve">vršenja poslova nastavnika, </w:t>
      </w:r>
      <w:r w:rsidR="00E234B0">
        <w:t>pedagoga</w:t>
      </w:r>
      <w:r w:rsidRPr="00FA2137">
        <w:t xml:space="preserve"> ili direktora škole.</w:t>
      </w:r>
    </w:p>
    <w:p w:rsidR="00D67004" w:rsidRDefault="00D67004" w:rsidP="00D67004">
      <w:pPr>
        <w:jc w:val="both"/>
      </w:pPr>
    </w:p>
    <w:p w:rsidR="007E21A2" w:rsidRPr="00D67004" w:rsidRDefault="00D67004" w:rsidP="00D67004">
      <w:pPr>
        <w:jc w:val="both"/>
        <w:rPr>
          <w:b/>
        </w:rPr>
      </w:pPr>
      <w:r w:rsidRPr="00D67004">
        <w:rPr>
          <w:b/>
        </w:rPr>
        <w:t>Posebni uslovi</w:t>
      </w:r>
    </w:p>
    <w:p w:rsidR="00D73267" w:rsidRPr="00D67004" w:rsidRDefault="00D73267" w:rsidP="00D73267">
      <w:pPr>
        <w:jc w:val="both"/>
      </w:pPr>
      <w:r w:rsidRPr="00FA2137">
        <w:t xml:space="preserve">Kandidat za direktora škole, </w:t>
      </w:r>
      <w:r>
        <w:t>p</w:t>
      </w:r>
      <w:r w:rsidRPr="00FA2137">
        <w:t xml:space="preserve">ored općih uslova mora ispunjavati i sljedeće </w:t>
      </w:r>
      <w:r w:rsidRPr="00D67004">
        <w:t>posebne uslove:</w:t>
      </w:r>
    </w:p>
    <w:p w:rsidR="00D67004" w:rsidRPr="006F2DC0" w:rsidRDefault="00385FA7" w:rsidP="00D67004">
      <w:pPr>
        <w:numPr>
          <w:ilvl w:val="0"/>
          <w:numId w:val="26"/>
        </w:numPr>
        <w:tabs>
          <w:tab w:val="left" w:pos="284"/>
        </w:tabs>
        <w:ind w:left="709" w:hanging="283"/>
        <w:jc w:val="both"/>
      </w:pPr>
      <w:r>
        <w:t xml:space="preserve">da </w:t>
      </w:r>
      <w:r w:rsidR="00D67004">
        <w:t>ispunjava uslove za nastavnika ili pedagoga u skladu sa nastavnim planom i programom škole u kojoj konkuriše,</w:t>
      </w:r>
    </w:p>
    <w:p w:rsidR="00385FA7" w:rsidRDefault="00D67004" w:rsidP="00D73267">
      <w:pPr>
        <w:numPr>
          <w:ilvl w:val="0"/>
          <w:numId w:val="26"/>
        </w:numPr>
        <w:tabs>
          <w:tab w:val="left" w:pos="284"/>
        </w:tabs>
        <w:ind w:left="709" w:hanging="283"/>
        <w:jc w:val="both"/>
      </w:pPr>
      <w:r>
        <w:t>da ima odgovarajući nivo obrazovanja-visoka stručna sprema</w:t>
      </w:r>
      <w:r w:rsidR="00385FA7">
        <w:t xml:space="preserve"> ili ekvivalent i stručno zvanje u određenoj oblasti</w:t>
      </w:r>
      <w:r w:rsidR="00385FA7" w:rsidRPr="00FA2137">
        <w:t>,</w:t>
      </w:r>
    </w:p>
    <w:p w:rsidR="00717550" w:rsidRPr="00385FA7" w:rsidRDefault="00717550" w:rsidP="00D73267">
      <w:pPr>
        <w:numPr>
          <w:ilvl w:val="0"/>
          <w:numId w:val="26"/>
        </w:numPr>
        <w:tabs>
          <w:tab w:val="left" w:pos="284"/>
        </w:tabs>
        <w:ind w:left="709" w:hanging="283"/>
        <w:jc w:val="both"/>
      </w:pPr>
      <w:r>
        <w:t>da ima položen stručni ispit za samosta</w:t>
      </w:r>
      <w:r w:rsidR="00100204">
        <w:t>l</w:t>
      </w:r>
      <w:r>
        <w:t>an rad na poslovima nastavnika ili pedagoga,</w:t>
      </w:r>
    </w:p>
    <w:p w:rsidR="008B03C0" w:rsidRDefault="00D73267" w:rsidP="008B03C0">
      <w:pPr>
        <w:numPr>
          <w:ilvl w:val="0"/>
          <w:numId w:val="26"/>
        </w:numPr>
        <w:tabs>
          <w:tab w:val="left" w:pos="284"/>
        </w:tabs>
        <w:ind w:left="709" w:hanging="283"/>
        <w:jc w:val="both"/>
      </w:pPr>
      <w:r w:rsidRPr="009C3835">
        <w:t xml:space="preserve">da ima </w:t>
      </w:r>
      <w:r w:rsidR="00E01835" w:rsidRPr="009C3835">
        <w:t xml:space="preserve">najmanje </w:t>
      </w:r>
      <w:r w:rsidRPr="009C3835">
        <w:t>pet</w:t>
      </w:r>
      <w:r w:rsidR="006F3710" w:rsidRPr="009C3835">
        <w:t xml:space="preserve"> </w:t>
      </w:r>
      <w:r w:rsidRPr="009C3835">
        <w:t xml:space="preserve">godina radnog iskustva </w:t>
      </w:r>
      <w:r w:rsidR="008B03C0" w:rsidRPr="009C3835">
        <w:t xml:space="preserve">na poslovima nastavnika ili </w:t>
      </w:r>
      <w:r w:rsidR="00953BF2" w:rsidRPr="009C3835">
        <w:t>pedagoga</w:t>
      </w:r>
      <w:r w:rsidR="008B03C0" w:rsidRPr="009C3835">
        <w:t xml:space="preserve"> </w:t>
      </w:r>
      <w:r w:rsidR="00330AAE" w:rsidRPr="009C3835">
        <w:t xml:space="preserve">osnovne ili srednje </w:t>
      </w:r>
      <w:r w:rsidR="008B03C0" w:rsidRPr="009C3835">
        <w:t>škole,</w:t>
      </w:r>
      <w:r w:rsidR="00BE2245">
        <w:t xml:space="preserve"> </w:t>
      </w:r>
    </w:p>
    <w:p w:rsidR="00100204" w:rsidRPr="009C3835" w:rsidRDefault="00890F7E" w:rsidP="008B03C0">
      <w:pPr>
        <w:numPr>
          <w:ilvl w:val="0"/>
          <w:numId w:val="26"/>
        </w:numPr>
        <w:tabs>
          <w:tab w:val="left" w:pos="284"/>
        </w:tabs>
        <w:ind w:left="709" w:hanging="283"/>
        <w:jc w:val="both"/>
      </w:pPr>
      <w:r>
        <w:t xml:space="preserve">da </w:t>
      </w:r>
      <w:r w:rsidR="00100204">
        <w:t>im</w:t>
      </w:r>
      <w:r>
        <w:t>a</w:t>
      </w:r>
      <w:r w:rsidR="00100204">
        <w:t xml:space="preserve"> program rada i razv</w:t>
      </w:r>
      <w:r w:rsidR="00BE2245">
        <w:t>o</w:t>
      </w:r>
      <w:r w:rsidR="00100204">
        <w:t>ja škole za period na koji</w:t>
      </w:r>
      <w:r w:rsidR="00BE2245">
        <w:t xml:space="preserve"> </w:t>
      </w:r>
      <w:r w:rsidR="00100204">
        <w:t xml:space="preserve">se imenuje </w:t>
      </w:r>
      <w:r w:rsidR="00BE2245">
        <w:t>direk</w:t>
      </w:r>
      <w:r w:rsidR="00100204">
        <w:t>tor,</w:t>
      </w:r>
    </w:p>
    <w:p w:rsidR="00E01835" w:rsidRDefault="00E01835" w:rsidP="00D73267">
      <w:pPr>
        <w:numPr>
          <w:ilvl w:val="0"/>
          <w:numId w:val="26"/>
        </w:numPr>
        <w:tabs>
          <w:tab w:val="left" w:pos="284"/>
        </w:tabs>
        <w:ind w:left="709" w:hanging="283"/>
        <w:jc w:val="both"/>
      </w:pPr>
      <w:r>
        <w:t>da se ističe organizacionim sposobnostima.</w:t>
      </w:r>
    </w:p>
    <w:p w:rsidR="006F3710" w:rsidRDefault="006F3710" w:rsidP="00E01835">
      <w:pPr>
        <w:tabs>
          <w:tab w:val="left" w:pos="284"/>
        </w:tabs>
        <w:jc w:val="both"/>
      </w:pPr>
    </w:p>
    <w:p w:rsidR="00E01835" w:rsidRPr="006F3710" w:rsidRDefault="006F3710" w:rsidP="00E01835">
      <w:pPr>
        <w:tabs>
          <w:tab w:val="left" w:pos="284"/>
        </w:tabs>
        <w:jc w:val="both"/>
        <w:rPr>
          <w:b/>
        </w:rPr>
      </w:pPr>
      <w:r w:rsidRPr="006F3710">
        <w:rPr>
          <w:b/>
        </w:rPr>
        <w:t>Smetnje za imenovanje</w:t>
      </w:r>
    </w:p>
    <w:p w:rsidR="00E01835" w:rsidRDefault="00B240B4" w:rsidP="00E01835">
      <w:pPr>
        <w:tabs>
          <w:tab w:val="left" w:pos="284"/>
        </w:tabs>
        <w:jc w:val="both"/>
      </w:pPr>
      <w:r>
        <w:t>(1)</w:t>
      </w:r>
      <w:r w:rsidR="00E01835">
        <w:t>Za direktora škole ne može biti imenovano lice kod kojeg postoje smetnje za imenovanje  propisane članom 12</w:t>
      </w:r>
      <w:r w:rsidR="006F3710">
        <w:t>8</w:t>
      </w:r>
      <w:r w:rsidR="00E01835">
        <w:t>.</w:t>
      </w:r>
      <w:r w:rsidR="00E01835" w:rsidRPr="00FA2137">
        <w:t xml:space="preserve">Zakona o </w:t>
      </w:r>
      <w:r w:rsidR="00E01835">
        <w:t>srednjem obrazovanju i</w:t>
      </w:r>
      <w:r w:rsidR="00E01835" w:rsidRPr="00FA2137">
        <w:t xml:space="preserve"> odgoju </w:t>
      </w:r>
      <w:r w:rsidR="006F3710" w:rsidRPr="00FA2137">
        <w:t>(„Službene novine T</w:t>
      </w:r>
      <w:r w:rsidR="006F3710">
        <w:t>K</w:t>
      </w:r>
      <w:r w:rsidR="006F3710" w:rsidRPr="00FA2137">
        <w:t>“ broj:</w:t>
      </w:r>
      <w:r w:rsidR="006F3710">
        <w:t xml:space="preserve"> 10/20-prečišćeni tekst, 11/20 i 8/21</w:t>
      </w:r>
      <w:r w:rsidR="006F3710" w:rsidRPr="00FA2137">
        <w:t>)</w:t>
      </w:r>
      <w:r w:rsidR="00E01835">
        <w:t>, odnosno lice:</w:t>
      </w:r>
    </w:p>
    <w:p w:rsidR="00E01835" w:rsidRDefault="00E01835" w:rsidP="00E01835">
      <w:pPr>
        <w:tabs>
          <w:tab w:val="left" w:pos="284"/>
        </w:tabs>
        <w:jc w:val="both"/>
      </w:pPr>
      <w:r>
        <w:tab/>
        <w:t xml:space="preserve">  a) koje je pravosnažno osuđivano za krivično djelo koje ga po članu 10</w:t>
      </w:r>
      <w:r w:rsidR="006F3710">
        <w:t>5</w:t>
      </w:r>
      <w:r>
        <w:t>.</w:t>
      </w:r>
      <w:r w:rsidR="00100204">
        <w:t xml:space="preserve"> </w:t>
      </w:r>
      <w:r>
        <w:t xml:space="preserve">stav (1) istog zakona  čini </w:t>
      </w:r>
      <w:r w:rsidR="00E268E9">
        <w:t xml:space="preserve">  </w:t>
      </w:r>
      <w:r>
        <w:t>nepodobnim za rad sa djecom,</w:t>
      </w:r>
    </w:p>
    <w:p w:rsidR="00A404BC" w:rsidRDefault="00A404BC" w:rsidP="00E01835">
      <w:pPr>
        <w:tabs>
          <w:tab w:val="left" w:pos="284"/>
        </w:tabs>
        <w:jc w:val="both"/>
      </w:pPr>
    </w:p>
    <w:p w:rsidR="00E01835" w:rsidRPr="00FA2137" w:rsidRDefault="00E01835" w:rsidP="00E01835">
      <w:pPr>
        <w:jc w:val="both"/>
      </w:pPr>
      <w:r>
        <w:t xml:space="preserve">       b) na koje se odnosi član IX</w:t>
      </w:r>
      <w:r w:rsidR="006F3710">
        <w:t xml:space="preserve"> </w:t>
      </w:r>
      <w:r w:rsidR="00803544">
        <w:t xml:space="preserve">stav (1) </w:t>
      </w:r>
      <w:r w:rsidRPr="00FA2137">
        <w:t>Ustava B</w:t>
      </w:r>
      <w:r>
        <w:t xml:space="preserve">osne </w:t>
      </w:r>
      <w:r w:rsidRPr="00FA2137">
        <w:t>i</w:t>
      </w:r>
      <w:r>
        <w:t xml:space="preserve"> </w:t>
      </w:r>
      <w:r w:rsidRPr="00FA2137">
        <w:t>H</w:t>
      </w:r>
      <w:r>
        <w:t>ercegovine</w:t>
      </w:r>
      <w:r w:rsidRPr="00FA2137">
        <w:t>,</w:t>
      </w:r>
    </w:p>
    <w:p w:rsidR="006F3710" w:rsidRPr="00FA2137" w:rsidRDefault="00E01835" w:rsidP="006F3710">
      <w:pPr>
        <w:numPr>
          <w:ilvl w:val="0"/>
          <w:numId w:val="28"/>
        </w:numPr>
        <w:tabs>
          <w:tab w:val="left" w:pos="284"/>
        </w:tabs>
        <w:jc w:val="both"/>
      </w:pPr>
      <w:r>
        <w:t>koje je</w:t>
      </w:r>
      <w:r w:rsidR="00D73267" w:rsidRPr="00FA2137">
        <w:t xml:space="preserve"> član izv</w:t>
      </w:r>
      <w:r w:rsidR="008A0CA1">
        <w:t>ršnih organa političkih partija</w:t>
      </w:r>
      <w:r w:rsidR="00D73267" w:rsidRPr="00FA2137">
        <w:t>,</w:t>
      </w:r>
    </w:p>
    <w:p w:rsidR="00E268E9" w:rsidRDefault="008A0CA1" w:rsidP="006F3710">
      <w:pPr>
        <w:numPr>
          <w:ilvl w:val="0"/>
          <w:numId w:val="28"/>
        </w:numPr>
        <w:tabs>
          <w:tab w:val="left" w:pos="284"/>
        </w:tabs>
        <w:ind w:left="709" w:hanging="283"/>
        <w:jc w:val="both"/>
      </w:pPr>
      <w:r>
        <w:t xml:space="preserve">koje ima </w:t>
      </w:r>
      <w:r w:rsidR="00D73267" w:rsidRPr="009B55AB">
        <w:t xml:space="preserve">direktan finansijski ili drugi lični interes u </w:t>
      </w:r>
      <w:r w:rsidRPr="00696211">
        <w:rPr>
          <w:color w:val="000000"/>
          <w:sz w:val="22"/>
          <w:szCs w:val="22"/>
          <w:lang w:val="hr-HR"/>
        </w:rPr>
        <w:t>škol</w:t>
      </w:r>
      <w:r w:rsidR="008B03C0">
        <w:rPr>
          <w:color w:val="000000"/>
          <w:sz w:val="22"/>
          <w:szCs w:val="22"/>
          <w:lang w:val="hr-HR"/>
        </w:rPr>
        <w:t>i u kojoj se kandiduje</w:t>
      </w:r>
      <w:r w:rsidR="00D73267" w:rsidRPr="009B55AB">
        <w:t xml:space="preserve">, koji bi mogao dovesti do sukoba </w:t>
      </w:r>
      <w:r>
        <w:t xml:space="preserve">interesa </w:t>
      </w:r>
      <w:r w:rsidR="00D73267" w:rsidRPr="009B55AB">
        <w:t>sa njegovom dužnošću direktora</w:t>
      </w:r>
      <w:r w:rsidR="00E268E9">
        <w:t>,</w:t>
      </w:r>
    </w:p>
    <w:p w:rsidR="008B03C0" w:rsidRPr="009B55AB" w:rsidRDefault="008A0CA1" w:rsidP="00E268E9">
      <w:pPr>
        <w:numPr>
          <w:ilvl w:val="0"/>
          <w:numId w:val="28"/>
        </w:numPr>
        <w:tabs>
          <w:tab w:val="left" w:pos="284"/>
        </w:tabs>
        <w:ind w:left="709" w:hanging="283"/>
        <w:jc w:val="both"/>
      </w:pPr>
      <w:r>
        <w:t>kojem je u posljednje tri godine prije dana objavljivanja konkursa bio otkazan ugovor o radu zbog disciplinske odgovornosti ili kojem je u istom period izrečena disciplinska mjera otpusta iz državne službe,</w:t>
      </w:r>
    </w:p>
    <w:p w:rsidR="00D73267" w:rsidRDefault="008A0CA1" w:rsidP="00D73267">
      <w:pPr>
        <w:numPr>
          <w:ilvl w:val="0"/>
          <w:numId w:val="28"/>
        </w:numPr>
        <w:tabs>
          <w:tab w:val="left" w:pos="284"/>
        </w:tabs>
        <w:ind w:left="709" w:hanging="283"/>
        <w:jc w:val="both"/>
      </w:pPr>
      <w:r>
        <w:t>koje je</w:t>
      </w:r>
      <w:r w:rsidR="00D73267">
        <w:t xml:space="preserve"> pravosnažno osuđeno za neko od krivičnih djela iz člana </w:t>
      </w:r>
      <w:r>
        <w:t>10</w:t>
      </w:r>
      <w:r w:rsidR="006F3710">
        <w:t>5</w:t>
      </w:r>
      <w:r w:rsidR="00D73267">
        <w:t>. stav (1)</w:t>
      </w:r>
      <w:r w:rsidR="00D73267" w:rsidRPr="00FA2137">
        <w:t xml:space="preserve"> </w:t>
      </w:r>
      <w:r w:rsidR="00D73267" w:rsidRPr="00C444FC">
        <w:t xml:space="preserve">Zakona o </w:t>
      </w:r>
      <w:r>
        <w:t xml:space="preserve">srednjem </w:t>
      </w:r>
      <w:r w:rsidR="00D73267" w:rsidRPr="00C444FC">
        <w:t>obrazovanju</w:t>
      </w:r>
      <w:r>
        <w:t xml:space="preserve"> i odgoju</w:t>
      </w:r>
      <w:r w:rsidR="00D73267">
        <w:t>,</w:t>
      </w:r>
      <w:r>
        <w:t xml:space="preserve"> ko</w:t>
      </w:r>
      <w:r w:rsidR="00D73267">
        <w:t xml:space="preserve">je </w:t>
      </w:r>
      <w:r>
        <w:t xml:space="preserve">je </w:t>
      </w:r>
      <w:r w:rsidR="00D73267">
        <w:t>kažnj</w:t>
      </w:r>
      <w:r w:rsidR="00E836E4">
        <w:t>avano iz oblasti privrednog pr</w:t>
      </w:r>
      <w:r w:rsidR="00D73267">
        <w:t>estupa,</w:t>
      </w:r>
      <w:r>
        <w:t xml:space="preserve"> kojem je</w:t>
      </w:r>
      <w:r w:rsidR="00D73267">
        <w:t xml:space="preserve"> izrečena zaštitna mjera zabrane vršenja poslova direktora, nastavnika ili </w:t>
      </w:r>
      <w:r w:rsidR="00E836E4">
        <w:t xml:space="preserve">pedagoga </w:t>
      </w:r>
      <w:r w:rsidR="00D73267">
        <w:t>škole ili</w:t>
      </w:r>
      <w:r>
        <w:t xml:space="preserve"> koje</w:t>
      </w:r>
      <w:r w:rsidR="00D73267">
        <w:t xml:space="preserve"> u mandatnom periodu stiče uslove za odlazak u penziju shodno odredbama Zakona o radu</w:t>
      </w:r>
      <w:r>
        <w:t>,</w:t>
      </w:r>
    </w:p>
    <w:p w:rsidR="00717550" w:rsidRDefault="00717550" w:rsidP="00D73267">
      <w:pPr>
        <w:numPr>
          <w:ilvl w:val="0"/>
          <w:numId w:val="28"/>
        </w:numPr>
        <w:tabs>
          <w:tab w:val="left" w:pos="284"/>
        </w:tabs>
        <w:ind w:left="709" w:hanging="283"/>
        <w:jc w:val="both"/>
      </w:pPr>
      <w:r>
        <w:t xml:space="preserve">koje je </w:t>
      </w:r>
      <w:r w:rsidR="00457979">
        <w:t xml:space="preserve">u školi u kojoj se kandiduje </w:t>
      </w:r>
      <w:r w:rsidR="00FE2F43">
        <w:t>bilo na dužnosti</w:t>
      </w:r>
      <w:r w:rsidR="00457979">
        <w:t xml:space="preserve"> direktora dva uzastopna </w:t>
      </w:r>
      <w:r w:rsidR="00FE2F43">
        <w:t xml:space="preserve">puna </w:t>
      </w:r>
      <w:r w:rsidR="00457979">
        <w:t>mandata,</w:t>
      </w:r>
    </w:p>
    <w:p w:rsidR="00F65EC0" w:rsidRPr="009C3835" w:rsidRDefault="00F11ACE" w:rsidP="00410FF5">
      <w:pPr>
        <w:tabs>
          <w:tab w:val="left" w:pos="284"/>
        </w:tabs>
        <w:ind w:left="426"/>
        <w:jc w:val="both"/>
      </w:pPr>
      <w:r>
        <w:t>h)</w:t>
      </w:r>
      <w:r w:rsidR="008A0CA1" w:rsidRPr="009C3835">
        <w:t>koje je zbog svoje krivice bilo razrj</w:t>
      </w:r>
      <w:r w:rsidR="008B03C0" w:rsidRPr="009C3835">
        <w:t>ešeno dužnosti direktora neke o</w:t>
      </w:r>
      <w:r w:rsidR="008A0CA1" w:rsidRPr="009C3835">
        <w:t>d odgojno-obrazovnih ustanova</w:t>
      </w:r>
      <w:r>
        <w:t>.</w:t>
      </w:r>
      <w:r w:rsidR="008A0CA1" w:rsidRPr="009C3835">
        <w:t xml:space="preserve">  </w:t>
      </w:r>
    </w:p>
    <w:p w:rsidR="00B240B4" w:rsidRDefault="00B240B4" w:rsidP="00ED60AB">
      <w:pPr>
        <w:tabs>
          <w:tab w:val="left" w:pos="284"/>
        </w:tabs>
        <w:jc w:val="both"/>
      </w:pPr>
      <w:r>
        <w:t>(</w:t>
      </w:r>
      <w:r w:rsidR="00896D42">
        <w:t xml:space="preserve">2) Lice može biti imenovano za direktora </w:t>
      </w:r>
      <w:r>
        <w:t xml:space="preserve">iste </w:t>
      </w:r>
      <w:r w:rsidR="00896D42">
        <w:t>škole više puta</w:t>
      </w:r>
      <w:r w:rsidR="008B03C0">
        <w:t>, ali ne više od dva uzastopna puna mandata.Imenovanje za vršioca dužnosti direktora tog ili drugog lica između dva mandata, odnosno razrješenje sa dužnosti direktora škole prije isteka vremena na koje je imenovan</w:t>
      </w:r>
      <w:r w:rsidR="00F64C9D">
        <w:t xml:space="preserve"> iz razloga propisanog članom 13</w:t>
      </w:r>
      <w:r>
        <w:t>4</w:t>
      </w:r>
      <w:r w:rsidR="00F64C9D">
        <w:t xml:space="preserve">.stav (1) tačka a)Zakona o srednjem obrazovanju i odgoju, ne prekida uzastopnost mandata u odnosu na lice koje se javlja kao kandidat za direktora škole. </w:t>
      </w:r>
    </w:p>
    <w:p w:rsidR="00B240B4" w:rsidRDefault="00B240B4" w:rsidP="00ED60AB">
      <w:pPr>
        <w:tabs>
          <w:tab w:val="left" w:pos="284"/>
        </w:tabs>
        <w:jc w:val="both"/>
      </w:pPr>
    </w:p>
    <w:p w:rsidR="00A16D69" w:rsidRDefault="00B240B4" w:rsidP="00410FF5">
      <w:pPr>
        <w:tabs>
          <w:tab w:val="left" w:pos="284"/>
        </w:tabs>
        <w:jc w:val="both"/>
        <w:rPr>
          <w:b/>
          <w:sz w:val="22"/>
          <w:szCs w:val="22"/>
        </w:rPr>
      </w:pPr>
      <w:r w:rsidRPr="00457979">
        <w:rPr>
          <w:b/>
          <w:sz w:val="22"/>
          <w:szCs w:val="22"/>
        </w:rPr>
        <w:t>Za direktora škole ne može biti imenovano lice koje ne ispunjava uslove opće i posebne uslove konkursa.</w:t>
      </w:r>
      <w:r w:rsidR="008B03C0" w:rsidRPr="00457979">
        <w:rPr>
          <w:b/>
          <w:sz w:val="22"/>
          <w:szCs w:val="22"/>
        </w:rPr>
        <w:t xml:space="preserve"> </w:t>
      </w:r>
    </w:p>
    <w:p w:rsidR="00D73267" w:rsidRPr="00410FF5" w:rsidRDefault="00D73267" w:rsidP="00410FF5">
      <w:pPr>
        <w:tabs>
          <w:tab w:val="left" w:pos="284"/>
        </w:tabs>
        <w:jc w:val="both"/>
        <w:rPr>
          <w:b/>
          <w:sz w:val="22"/>
          <w:szCs w:val="22"/>
        </w:rPr>
      </w:pPr>
      <w:r>
        <w:rPr>
          <w:b/>
        </w:rPr>
        <w:tab/>
      </w:r>
    </w:p>
    <w:p w:rsidR="00D73267" w:rsidRPr="00410FF5" w:rsidRDefault="00B240B4" w:rsidP="00D73267">
      <w:pPr>
        <w:jc w:val="both"/>
        <w:rPr>
          <w:bCs/>
        </w:rPr>
      </w:pPr>
      <w:r w:rsidRPr="00410FF5">
        <w:rPr>
          <w:bCs/>
        </w:rPr>
        <w:t>Uz prijavu na konkurs, koja sadrži kraću biografiju kandidati su dužni dostaviti dokaz o ispunjavanju svih uslova konkursa (općih i posebnih), odnosno sl</w:t>
      </w:r>
      <w:r w:rsidR="00F64C9D" w:rsidRPr="00410FF5">
        <w:rPr>
          <w:bCs/>
        </w:rPr>
        <w:t>jedeću dokumentaciju</w:t>
      </w:r>
      <w:r w:rsidR="00543120" w:rsidRPr="00410FF5">
        <w:rPr>
          <w:bCs/>
        </w:rPr>
        <w:t xml:space="preserve"> (original ili ovjerene kopije ne starije od šest mjeseci):</w:t>
      </w:r>
    </w:p>
    <w:p w:rsidR="00F64C9D" w:rsidRDefault="00803544" w:rsidP="00616018">
      <w:r>
        <w:t xml:space="preserve">1.  </w:t>
      </w:r>
      <w:r w:rsidR="00D8341A">
        <w:t>Uvjerenje o državljanstvu</w:t>
      </w:r>
      <w:r>
        <w:t>,</w:t>
      </w:r>
    </w:p>
    <w:p w:rsidR="00D8341A" w:rsidRDefault="00803544" w:rsidP="00616018">
      <w:r>
        <w:t xml:space="preserve">2.  </w:t>
      </w:r>
      <w:r w:rsidR="00D8341A">
        <w:t>Dokaz o stručnoj spremi,</w:t>
      </w:r>
    </w:p>
    <w:p w:rsidR="00F64C9D" w:rsidRPr="00C444FC" w:rsidRDefault="0076446F" w:rsidP="00803544">
      <w:pPr>
        <w:jc w:val="both"/>
      </w:pPr>
      <w:r>
        <w:t xml:space="preserve">3. </w:t>
      </w:r>
      <w:r w:rsidR="00D8341A">
        <w:t>U</w:t>
      </w:r>
      <w:r w:rsidR="00F64C9D" w:rsidRPr="00C444FC">
        <w:t>vjerenje o položenom stručnom ispitu za samostalan rad</w:t>
      </w:r>
      <w:r w:rsidR="00803544">
        <w:t xml:space="preserve"> u oblasti obrazovanja,</w:t>
      </w:r>
      <w:r w:rsidR="00F64C9D" w:rsidRPr="00C444FC">
        <w:t xml:space="preserve"> na poslovima nastavnika ili </w:t>
      </w:r>
      <w:r w:rsidR="00E963D3">
        <w:t>pedagoga</w:t>
      </w:r>
      <w:r w:rsidR="00803544">
        <w:t xml:space="preserve"> škole,</w:t>
      </w:r>
      <w:r w:rsidR="00B70116">
        <w:t xml:space="preserve"> </w:t>
      </w:r>
    </w:p>
    <w:p w:rsidR="00F64C9D" w:rsidRDefault="00803544" w:rsidP="00803544">
      <w:pPr>
        <w:jc w:val="both"/>
      </w:pPr>
      <w:r>
        <w:t xml:space="preserve">4. </w:t>
      </w:r>
      <w:r w:rsidR="00D8341A">
        <w:t>P</w:t>
      </w:r>
      <w:r w:rsidR="00F64C9D" w:rsidRPr="00DA651B">
        <w:t>otvrd</w:t>
      </w:r>
      <w:r w:rsidR="00F64C9D">
        <w:t>u/uvjerenje</w:t>
      </w:r>
      <w:r w:rsidR="00F246C4">
        <w:t xml:space="preserve"> izdato od strane škole</w:t>
      </w:r>
      <w:r w:rsidR="00DB3FBC">
        <w:t xml:space="preserve"> da ima najmanje pet godina radnog iskustva</w:t>
      </w:r>
      <w:r w:rsidR="00F64C9D">
        <w:t xml:space="preserve"> na poslovima nastavnika ili </w:t>
      </w:r>
      <w:r w:rsidR="001C4227">
        <w:t>pedagoga</w:t>
      </w:r>
      <w:r w:rsidR="00543120">
        <w:t>,</w:t>
      </w:r>
      <w:r w:rsidR="00FC4644">
        <w:t xml:space="preserve"> </w:t>
      </w:r>
    </w:p>
    <w:p w:rsidR="00F64C9D" w:rsidRDefault="00803544" w:rsidP="00803544">
      <w:pPr>
        <w:jc w:val="both"/>
      </w:pPr>
      <w:r>
        <w:t>5.  P</w:t>
      </w:r>
      <w:r w:rsidR="00B70116" w:rsidRPr="00C444FC">
        <w:t xml:space="preserve">rogram rada i razvoja </w:t>
      </w:r>
      <w:r w:rsidR="00FC4644">
        <w:t xml:space="preserve">JU Mješovita srednja </w:t>
      </w:r>
      <w:r w:rsidR="00F71B45">
        <w:t xml:space="preserve">hemijska </w:t>
      </w:r>
      <w:r w:rsidR="00FC4644">
        <w:t>škola Tuzla</w:t>
      </w:r>
      <w:r w:rsidR="00B70116" w:rsidRPr="00C444FC">
        <w:t xml:space="preserve">, za period na koji se imenuje </w:t>
      </w:r>
      <w:r w:rsidR="001C4227">
        <w:t>direk</w:t>
      </w:r>
      <w:r w:rsidR="00B70116">
        <w:t>tor,</w:t>
      </w:r>
    </w:p>
    <w:p w:rsidR="00D73267" w:rsidRPr="005117A7" w:rsidRDefault="00803544" w:rsidP="00803544">
      <w:pPr>
        <w:jc w:val="both"/>
      </w:pPr>
      <w:r>
        <w:t xml:space="preserve">6.  </w:t>
      </w:r>
      <w:r w:rsidRPr="005117A7">
        <w:t>U</w:t>
      </w:r>
      <w:r w:rsidR="00D73267" w:rsidRPr="005117A7">
        <w:t xml:space="preserve">vjerenje izdato od strane nadležnog suda da nije kažnjavan iz oblasti privrednog prestupa i da mu nije izrečena zaštitna mjera zabrane vršenja poslova nastavnika, </w:t>
      </w:r>
      <w:r w:rsidR="001C4227" w:rsidRPr="005117A7">
        <w:t>pedagoga</w:t>
      </w:r>
      <w:r w:rsidR="00D73267" w:rsidRPr="005117A7">
        <w:t xml:space="preserve"> ili direktora škole,</w:t>
      </w:r>
    </w:p>
    <w:p w:rsidR="00803544" w:rsidRDefault="00803544" w:rsidP="00803544">
      <w:pPr>
        <w:jc w:val="both"/>
      </w:pPr>
      <w:r>
        <w:t>7.  O</w:t>
      </w:r>
      <w:r w:rsidRPr="00FA2137">
        <w:t>vjeren</w:t>
      </w:r>
      <w:r>
        <w:t>u</w:t>
      </w:r>
      <w:r w:rsidRPr="00FA2137">
        <w:t xml:space="preserve"> izjav</w:t>
      </w:r>
      <w:r>
        <w:t>u</w:t>
      </w:r>
      <w:r w:rsidRPr="00FA2137">
        <w:t xml:space="preserve"> da se na njega ne odnosi član IX</w:t>
      </w:r>
      <w:r>
        <w:t xml:space="preserve"> stav (1)</w:t>
      </w:r>
      <w:r w:rsidRPr="00FA2137">
        <w:t xml:space="preserve"> Ustava B</w:t>
      </w:r>
      <w:r>
        <w:t xml:space="preserve">osne </w:t>
      </w:r>
      <w:r w:rsidRPr="00FA2137">
        <w:t>i</w:t>
      </w:r>
      <w:r>
        <w:t xml:space="preserve"> </w:t>
      </w:r>
      <w:r w:rsidRPr="00FA2137">
        <w:t>H</w:t>
      </w:r>
      <w:r>
        <w:t>ercegovine,</w:t>
      </w:r>
    </w:p>
    <w:p w:rsidR="00803544" w:rsidRDefault="00803544" w:rsidP="00803544">
      <w:r>
        <w:t>8.  O</w:t>
      </w:r>
      <w:r w:rsidRPr="00FA2137">
        <w:t>vjeren</w:t>
      </w:r>
      <w:r>
        <w:t>u</w:t>
      </w:r>
      <w:r w:rsidRPr="00FA2137">
        <w:t xml:space="preserve"> izjav</w:t>
      </w:r>
      <w:r>
        <w:t>u</w:t>
      </w:r>
      <w:r w:rsidRPr="00FA2137">
        <w:t xml:space="preserve"> da nije osuđivan za krivično djelo,</w:t>
      </w:r>
    </w:p>
    <w:p w:rsidR="00B70116" w:rsidRDefault="00803544" w:rsidP="00CE72DE">
      <w:pPr>
        <w:jc w:val="both"/>
      </w:pPr>
      <w:r>
        <w:t>9.  O</w:t>
      </w:r>
      <w:r w:rsidR="00B70116">
        <w:t>vjerenu izjavu</w:t>
      </w:r>
      <w:r w:rsidR="00B70116" w:rsidRPr="00B50AEB">
        <w:t xml:space="preserve"> da nije</w:t>
      </w:r>
      <w:r w:rsidR="00B70116">
        <w:t xml:space="preserve"> pravosnažno osuđ</w:t>
      </w:r>
      <w:r w:rsidR="00CF590A">
        <w:t>en</w:t>
      </w:r>
      <w:r w:rsidR="00B70116">
        <w:t xml:space="preserve"> za </w:t>
      </w:r>
      <w:r w:rsidR="00CF590A">
        <w:t xml:space="preserve">neko iz </w:t>
      </w:r>
      <w:r w:rsidR="00B70116">
        <w:t>krivičn</w:t>
      </w:r>
      <w:r w:rsidR="00CF590A">
        <w:t>ih</w:t>
      </w:r>
      <w:r w:rsidR="00B70116">
        <w:t xml:space="preserve"> djel</w:t>
      </w:r>
      <w:r w:rsidR="00CF590A">
        <w:t>a</w:t>
      </w:r>
      <w:r w:rsidR="00B70116">
        <w:t xml:space="preserve"> </w:t>
      </w:r>
      <w:r w:rsidR="00CF590A">
        <w:t>iz člana</w:t>
      </w:r>
      <w:r w:rsidR="00B70116" w:rsidRPr="00B50AEB">
        <w:t xml:space="preserve"> </w:t>
      </w:r>
      <w:r w:rsidR="00B70116">
        <w:t>10</w:t>
      </w:r>
      <w:r>
        <w:t>5</w:t>
      </w:r>
      <w:r w:rsidR="00B70116" w:rsidRPr="00B50AEB">
        <w:t>.</w:t>
      </w:r>
      <w:r w:rsidR="00B70116">
        <w:t>stav (1)Zako</w:t>
      </w:r>
      <w:r w:rsidR="00CF590A">
        <w:t>na</w:t>
      </w:r>
      <w:r w:rsidR="00B70116">
        <w:t xml:space="preserve"> o srednjem</w:t>
      </w:r>
      <w:r w:rsidR="00B70116" w:rsidRPr="00B50AEB">
        <w:t xml:space="preserve"> obrazovanju</w:t>
      </w:r>
      <w:r w:rsidR="00B70116">
        <w:t xml:space="preserve"> i odgoju </w:t>
      </w:r>
      <w:r w:rsidR="00CE72DE" w:rsidRPr="00FA2137">
        <w:t>(„Sl</w:t>
      </w:r>
      <w:r w:rsidR="00A404BC">
        <w:t>.</w:t>
      </w:r>
      <w:r w:rsidR="00CE72DE" w:rsidRPr="00FA2137">
        <w:t>novine T</w:t>
      </w:r>
      <w:r w:rsidR="00CE72DE">
        <w:t>K</w:t>
      </w:r>
      <w:r w:rsidR="00CE72DE" w:rsidRPr="00FA2137">
        <w:t>“ broj:</w:t>
      </w:r>
      <w:r w:rsidR="00890F7E">
        <w:t>10/20-prečišćeni tekst, 11/20 i</w:t>
      </w:r>
      <w:r w:rsidR="00CE72DE">
        <w:t xml:space="preserve"> 8/21)</w:t>
      </w:r>
      <w:r w:rsidR="00CF590A">
        <w:t>, koje ga čine nepodobnim za r</w:t>
      </w:r>
      <w:r w:rsidR="009B44B4">
        <w:t>ad sa djecom, da nije kažnjavan</w:t>
      </w:r>
      <w:r w:rsidR="00CF590A">
        <w:t xml:space="preserve"> iz oblasti privrednog prestupa, da mu nije izrečena zaštitna mjera</w:t>
      </w:r>
      <w:r w:rsidR="00CE72DE">
        <w:t xml:space="preserve"> </w:t>
      </w:r>
      <w:r w:rsidR="00CF590A" w:rsidRPr="005117A7">
        <w:t>zabrane vršenja poslova nastavnika, pedagoga ili direktora škole</w:t>
      </w:r>
      <w:r w:rsidR="00CF590A">
        <w:t xml:space="preserve"> </w:t>
      </w:r>
      <w:r w:rsidR="00A16D69">
        <w:t>i</w:t>
      </w:r>
      <w:r w:rsidR="00CF590A">
        <w:t xml:space="preserve"> da</w:t>
      </w:r>
      <w:r w:rsidR="00A16D69" w:rsidRPr="00A16D69">
        <w:t xml:space="preserve"> </w:t>
      </w:r>
      <w:r w:rsidR="00A16D69" w:rsidRPr="009C3835">
        <w:t>u mandatnom period ne stiče uslove za odlazak u penziju,</w:t>
      </w:r>
      <w:r w:rsidR="00A16D69">
        <w:t xml:space="preserve"> shodno odredbama Zakona o radu,</w:t>
      </w:r>
    </w:p>
    <w:p w:rsidR="00B70116" w:rsidRDefault="00CE72DE" w:rsidP="00CE72DE">
      <w:pPr>
        <w:jc w:val="both"/>
      </w:pPr>
      <w:r>
        <w:t>1</w:t>
      </w:r>
      <w:r w:rsidR="00A16D69">
        <w:t>0</w:t>
      </w:r>
      <w:r>
        <w:t>. O</w:t>
      </w:r>
      <w:r w:rsidR="00B70116" w:rsidRPr="00B50AEB">
        <w:t>vjeren</w:t>
      </w:r>
      <w:r w:rsidR="00B70116">
        <w:t>u</w:t>
      </w:r>
      <w:r w:rsidR="00B70116" w:rsidRPr="00B50AEB">
        <w:t xml:space="preserve"> izjav</w:t>
      </w:r>
      <w:r w:rsidR="00B70116">
        <w:t xml:space="preserve">u </w:t>
      </w:r>
      <w:r w:rsidR="00B70116" w:rsidRPr="00B50AEB">
        <w:t>da nije član iz</w:t>
      </w:r>
      <w:r w:rsidR="00B70116">
        <w:t>vršnih organa političkih partij</w:t>
      </w:r>
      <w:r w:rsidR="00B70116" w:rsidRPr="00B50AEB">
        <w:t>a,</w:t>
      </w:r>
    </w:p>
    <w:p w:rsidR="00CE72DE" w:rsidRDefault="00CE72DE" w:rsidP="00CE72DE">
      <w:pPr>
        <w:jc w:val="both"/>
      </w:pPr>
      <w:r>
        <w:t>1</w:t>
      </w:r>
      <w:r w:rsidR="00A16D69">
        <w:t>1</w:t>
      </w:r>
      <w:r>
        <w:t>. O</w:t>
      </w:r>
      <w:r w:rsidRPr="00B50AEB">
        <w:t>vjeren</w:t>
      </w:r>
      <w:r>
        <w:t>u</w:t>
      </w:r>
      <w:r w:rsidRPr="00B50AEB">
        <w:t xml:space="preserve"> izjav</w:t>
      </w:r>
      <w:r>
        <w:t>u</w:t>
      </w:r>
      <w:r w:rsidRPr="00B50AEB">
        <w:t xml:space="preserve"> da mu </w:t>
      </w:r>
      <w:r>
        <w:t>u</w:t>
      </w:r>
      <w:r w:rsidRPr="00B50AEB">
        <w:t xml:space="preserve"> posljednje tri godine prije dana objavljivanja konkursa </w:t>
      </w:r>
      <w:r>
        <w:t>nije</w:t>
      </w:r>
      <w:r w:rsidRPr="00B50AEB">
        <w:t xml:space="preserve"> otkazan ugovor o radu zbog disciplinske odgovornosti ili u istom periodu izrečena disciplinska mjera otpusta iz državne službe,</w:t>
      </w:r>
    </w:p>
    <w:p w:rsidR="00CE72DE" w:rsidRPr="009C3835" w:rsidRDefault="00CE72DE" w:rsidP="00CE72DE">
      <w:pPr>
        <w:jc w:val="both"/>
      </w:pPr>
      <w:r w:rsidRPr="009C3835">
        <w:t>1</w:t>
      </w:r>
      <w:r w:rsidR="00A16D69">
        <w:t>2</w:t>
      </w:r>
      <w:r w:rsidRPr="009C3835">
        <w:t>. Ovjerenu izjavu da zbog svoje krivice nije</w:t>
      </w:r>
      <w:r w:rsidR="009A63CC">
        <w:t xml:space="preserve"> bio </w:t>
      </w:r>
      <w:r w:rsidRPr="009C3835">
        <w:t>razrješen dužnosti direktora neke od odgojno-obrazovnih ustanova</w:t>
      </w:r>
      <w:r w:rsidR="009C3835" w:rsidRPr="009C3835">
        <w:t>,</w:t>
      </w:r>
      <w:r w:rsidRPr="009C3835">
        <w:t xml:space="preserve">  </w:t>
      </w:r>
    </w:p>
    <w:p w:rsidR="00C01E31" w:rsidRDefault="000B5163" w:rsidP="000B5163">
      <w:pPr>
        <w:jc w:val="both"/>
      </w:pPr>
      <w:r>
        <w:t>1</w:t>
      </w:r>
      <w:r w:rsidR="00A16D69">
        <w:t>3</w:t>
      </w:r>
      <w:r>
        <w:t>. O</w:t>
      </w:r>
      <w:r w:rsidR="00C01E31" w:rsidRPr="00B50AEB">
        <w:t>vjeren</w:t>
      </w:r>
      <w:r w:rsidR="00C01E31">
        <w:t>u</w:t>
      </w:r>
      <w:r w:rsidR="00C01E31" w:rsidRPr="00B50AEB">
        <w:t xml:space="preserve"> izjav</w:t>
      </w:r>
      <w:r w:rsidR="00C01E31">
        <w:t xml:space="preserve">u </w:t>
      </w:r>
      <w:r w:rsidR="00C01E31" w:rsidRPr="00B50AEB">
        <w:t xml:space="preserve">da nema direktan finansijski ili drugi lični interes u JU </w:t>
      </w:r>
      <w:r w:rsidR="00C01E31">
        <w:t>M</w:t>
      </w:r>
      <w:r w:rsidR="00111838">
        <w:t>ješovita srednja hemijska</w:t>
      </w:r>
      <w:r w:rsidR="00C01E31">
        <w:t xml:space="preserve"> škola Tuzla</w:t>
      </w:r>
      <w:r w:rsidR="00C01E31" w:rsidRPr="00B50AEB">
        <w:t xml:space="preserve">, koji bi mogao dovesti do sukoba </w:t>
      </w:r>
      <w:r w:rsidR="00C01E31">
        <w:t xml:space="preserve">interesa </w:t>
      </w:r>
      <w:r w:rsidR="00C01E31" w:rsidRPr="00B50AEB">
        <w:t>sa njegovom dužnošću direktora</w:t>
      </w:r>
      <w:r w:rsidR="00C01E31">
        <w:t>,</w:t>
      </w:r>
    </w:p>
    <w:p w:rsidR="006F4B20" w:rsidRDefault="000B5163" w:rsidP="00FC4644">
      <w:pPr>
        <w:tabs>
          <w:tab w:val="left" w:pos="284"/>
        </w:tabs>
        <w:jc w:val="both"/>
      </w:pPr>
      <w:r>
        <w:t>1</w:t>
      </w:r>
      <w:r w:rsidR="00A16D69">
        <w:t>4</w:t>
      </w:r>
      <w:r>
        <w:t>. O</w:t>
      </w:r>
      <w:r w:rsidR="00D73267" w:rsidRPr="00B50AEB">
        <w:t>vjeren</w:t>
      </w:r>
      <w:r w:rsidR="00E543DD">
        <w:t>u</w:t>
      </w:r>
      <w:r w:rsidR="00D73267" w:rsidRPr="00B50AEB">
        <w:t xml:space="preserve"> izjav</w:t>
      </w:r>
      <w:r w:rsidR="00E543DD">
        <w:t>u da u JU M</w:t>
      </w:r>
      <w:r w:rsidR="00111838">
        <w:t>ješovita srednja hemijska</w:t>
      </w:r>
      <w:r w:rsidR="00E543DD">
        <w:t xml:space="preserve"> škola Tuzla nije </w:t>
      </w:r>
      <w:r w:rsidR="00FC4644">
        <w:t>imenovan</w:t>
      </w:r>
      <w:r w:rsidR="009A63CC">
        <w:t xml:space="preserve"> na dužnost </w:t>
      </w:r>
      <w:r w:rsidR="00E543DD">
        <w:t xml:space="preserve">direktora </w:t>
      </w:r>
      <w:r w:rsidR="001C4227">
        <w:t xml:space="preserve"> </w:t>
      </w:r>
      <w:r w:rsidR="00E543DD">
        <w:t xml:space="preserve">dva </w:t>
      </w:r>
      <w:r>
        <w:t xml:space="preserve">uzastopna puna </w:t>
      </w:r>
      <w:r w:rsidR="00E543DD">
        <w:t>mandata.</w:t>
      </w:r>
      <w:r w:rsidR="00D73267" w:rsidRPr="00B50AEB">
        <w:t xml:space="preserve"> </w:t>
      </w:r>
    </w:p>
    <w:p w:rsidR="00A16D69" w:rsidRDefault="00A16D69" w:rsidP="0076512E">
      <w:pPr>
        <w:jc w:val="both"/>
        <w:rPr>
          <w:bCs/>
        </w:rPr>
      </w:pPr>
    </w:p>
    <w:p w:rsidR="0076512E" w:rsidRPr="00A16D69" w:rsidRDefault="0076512E" w:rsidP="0076512E">
      <w:pPr>
        <w:jc w:val="both"/>
        <w:rPr>
          <w:b/>
        </w:rPr>
      </w:pPr>
      <w:r w:rsidRPr="00A16D69">
        <w:rPr>
          <w:b/>
        </w:rPr>
        <w:t>Pod ovjerenom izjavom podrazumijeva se izjava ovjerena od strane nadležnog gradskog ili općinskog organa uprave, odnosno izjava ovjerena od strane notara.</w:t>
      </w:r>
    </w:p>
    <w:p w:rsidR="00D85CC3" w:rsidRDefault="00D85CC3" w:rsidP="00D73267">
      <w:pPr>
        <w:jc w:val="both"/>
      </w:pPr>
    </w:p>
    <w:p w:rsidR="00245FAF" w:rsidRDefault="00245FAF" w:rsidP="00D73267">
      <w:pPr>
        <w:jc w:val="both"/>
      </w:pPr>
    </w:p>
    <w:p w:rsidR="00D85CC3" w:rsidRPr="00FA2137" w:rsidRDefault="00D85CC3" w:rsidP="00D73267">
      <w:pPr>
        <w:jc w:val="both"/>
      </w:pPr>
    </w:p>
    <w:p w:rsidR="00257A8A" w:rsidRDefault="00D73267" w:rsidP="00D85CC3">
      <w:pPr>
        <w:jc w:val="both"/>
      </w:pPr>
      <w:r w:rsidRPr="00FA2137">
        <w:t xml:space="preserve">Kandidat koji bude </w:t>
      </w:r>
      <w:r w:rsidR="00D85CC3">
        <w:t>izabran</w:t>
      </w:r>
      <w:r w:rsidRPr="00FA2137">
        <w:t xml:space="preserve"> </w:t>
      </w:r>
      <w:r w:rsidR="0076512E">
        <w:t>i imenovan</w:t>
      </w:r>
      <w:r w:rsidR="00D85CC3">
        <w:t xml:space="preserve"> za direk</w:t>
      </w:r>
      <w:r w:rsidRPr="00FA2137">
        <w:t>tora</w:t>
      </w:r>
      <w:r w:rsidR="00D85CC3">
        <w:t xml:space="preserve"> škole</w:t>
      </w:r>
      <w:r w:rsidRPr="00FA2137">
        <w:t xml:space="preserve"> dužan je dostaviti</w:t>
      </w:r>
      <w:r w:rsidR="00257A8A">
        <w:t xml:space="preserve">: </w:t>
      </w:r>
    </w:p>
    <w:p w:rsidR="00257A8A" w:rsidRDefault="00257A8A" w:rsidP="00D85CC3">
      <w:pPr>
        <w:jc w:val="both"/>
      </w:pPr>
      <w:r>
        <w:t>-</w:t>
      </w:r>
      <w:r w:rsidR="00245FAF">
        <w:t xml:space="preserve">Ljekarsko </w:t>
      </w:r>
      <w:r w:rsidR="00D73267" w:rsidRPr="00FA2137">
        <w:t>uvjerenje nadležne zdravstvene ust</w:t>
      </w:r>
      <w:r w:rsidR="00D73267">
        <w:t>anove</w:t>
      </w:r>
      <w:r w:rsidR="00D85CC3">
        <w:t xml:space="preserve"> da je zdravstveno sposoban za obavljanje poslova direktora škole </w:t>
      </w:r>
      <w:r w:rsidR="00D73267">
        <w:t>ne starije od 3</w:t>
      </w:r>
      <w:r w:rsidR="00D85CC3">
        <w:t xml:space="preserve"> (tri)</w:t>
      </w:r>
      <w:r w:rsidR="00D73267">
        <w:t xml:space="preserve"> mjeseca</w:t>
      </w:r>
      <w:r>
        <w:t xml:space="preserve"> i</w:t>
      </w:r>
    </w:p>
    <w:p w:rsidR="00D73267" w:rsidRPr="00FA2137" w:rsidRDefault="00257A8A" w:rsidP="00D85CC3">
      <w:pPr>
        <w:jc w:val="both"/>
      </w:pPr>
      <w:r>
        <w:t>-</w:t>
      </w:r>
      <w:r w:rsidR="00245FAF">
        <w:t>Izjavu ovjerenu od strane nadležnog organa o odstupanju sa pozicije predsjednika ili člana Školskog odbora</w:t>
      </w:r>
      <w:r w:rsidR="00552CC4">
        <w:t xml:space="preserve"> ukoliko je u tom momentu obavljao navedenu dužnost.</w:t>
      </w:r>
    </w:p>
    <w:p w:rsidR="00D73267" w:rsidRPr="00FA2137" w:rsidRDefault="00D73267" w:rsidP="00D73267">
      <w:pPr>
        <w:jc w:val="both"/>
      </w:pPr>
    </w:p>
    <w:p w:rsidR="00D73267" w:rsidRDefault="00257A8A" w:rsidP="00D73267">
      <w:pPr>
        <w:jc w:val="both"/>
      </w:pPr>
      <w:r>
        <w:t xml:space="preserve">Nakon provedene konkursne procedure, </w:t>
      </w:r>
      <w:r w:rsidR="005A4BC1">
        <w:t>Š</w:t>
      </w:r>
      <w:r>
        <w:t>kolski odbor vrši</w:t>
      </w:r>
      <w:r w:rsidR="00D85CC3">
        <w:t xml:space="preserve"> izbor</w:t>
      </w:r>
      <w:r w:rsidR="009B44B4">
        <w:t xml:space="preserve"> i imenovanje</w:t>
      </w:r>
      <w:r>
        <w:t xml:space="preserve"> direktora škole</w:t>
      </w:r>
      <w:r w:rsidR="00D85CC3">
        <w:t xml:space="preserve"> </w:t>
      </w:r>
      <w:r w:rsidR="00D85CC3" w:rsidRPr="00FA2137">
        <w:t>na</w:t>
      </w:r>
      <w:r w:rsidR="004B7068">
        <w:t xml:space="preserve"> </w:t>
      </w:r>
      <w:r w:rsidR="00D85CC3" w:rsidRPr="00FA2137">
        <w:t>period od 4 (četiri) godine</w:t>
      </w:r>
      <w:r w:rsidR="004B7068">
        <w:t>,</w:t>
      </w:r>
      <w:r w:rsidR="00D85CC3">
        <w:t xml:space="preserve"> </w:t>
      </w:r>
      <w:r w:rsidR="00D73267" w:rsidRPr="00FA2137">
        <w:t xml:space="preserve">uz prethodno pribavljeno </w:t>
      </w:r>
      <w:r>
        <w:t xml:space="preserve">pozitivno </w:t>
      </w:r>
      <w:r w:rsidR="00D73267" w:rsidRPr="00FA2137">
        <w:t xml:space="preserve">stručno mišljenje Pedagoškog zavoda </w:t>
      </w:r>
      <w:r w:rsidR="004B7068">
        <w:t xml:space="preserve">Tuzlanskog kantona </w:t>
      </w:r>
      <w:r w:rsidR="00D73267" w:rsidRPr="00FA2137">
        <w:t>i</w:t>
      </w:r>
      <w:r>
        <w:t xml:space="preserve"> </w:t>
      </w:r>
      <w:r w:rsidR="00D73267" w:rsidRPr="00FA2137">
        <w:t>saglasnost Ministarstva</w:t>
      </w:r>
      <w:r w:rsidR="004B7068">
        <w:t xml:space="preserve"> obrazovanja i nauke Tuzlanskog kantona</w:t>
      </w:r>
      <w:r w:rsidR="00D73267" w:rsidRPr="00FA2137">
        <w:t xml:space="preserve">, </w:t>
      </w:r>
      <w:r w:rsidR="00D73267">
        <w:t>te vlastite o</w:t>
      </w:r>
      <w:r w:rsidR="00D73267" w:rsidRPr="00FA2137">
        <w:t>cjen</w:t>
      </w:r>
      <w:r w:rsidR="00D73267">
        <w:t>e</w:t>
      </w:r>
      <w:r w:rsidR="00D73267" w:rsidRPr="00FA2137">
        <w:t xml:space="preserve"> dostavljenog Programa rada i razvoja</w:t>
      </w:r>
      <w:r w:rsidR="00D73267">
        <w:t xml:space="preserve"> </w:t>
      </w:r>
      <w:r w:rsidR="00D73267" w:rsidRPr="00FA2137">
        <w:t xml:space="preserve">škole za period na koji se imenuje direktor. </w:t>
      </w:r>
    </w:p>
    <w:p w:rsidR="00257A8A" w:rsidRDefault="00257A8A" w:rsidP="00D73267">
      <w:pPr>
        <w:jc w:val="both"/>
      </w:pPr>
      <w:r>
        <w:t>Kandidat koji nije dobio saglasnost nadležnog Ministarstva ne može biti imenovan za direktora škole.</w:t>
      </w:r>
    </w:p>
    <w:p w:rsidR="00D73267" w:rsidRPr="00FA2137" w:rsidRDefault="00D73267" w:rsidP="00D73267">
      <w:pPr>
        <w:jc w:val="both"/>
      </w:pPr>
    </w:p>
    <w:p w:rsidR="00FE0BE6" w:rsidRDefault="00D73267" w:rsidP="00FE0BE6">
      <w:pPr>
        <w:jc w:val="both"/>
      </w:pPr>
      <w:r w:rsidRPr="00961614">
        <w:t>O rezultatima konkursa kandidati će biti obaviješteni</w:t>
      </w:r>
      <w:r w:rsidR="00552CC4">
        <w:t xml:space="preserve"> u pisanoj formi,</w:t>
      </w:r>
      <w:r w:rsidRPr="00961614">
        <w:t xml:space="preserve"> u roku od 8 (osam) dana od dana donošenja Odluke o </w:t>
      </w:r>
      <w:r w:rsidR="00FE0BE6">
        <w:t xml:space="preserve">izboru i </w:t>
      </w:r>
      <w:r w:rsidRPr="00961614">
        <w:t>imenovanju</w:t>
      </w:r>
      <w:r w:rsidR="00FE0BE6">
        <w:t xml:space="preserve"> direktora škole</w:t>
      </w:r>
      <w:r w:rsidRPr="00961614">
        <w:t>.</w:t>
      </w:r>
    </w:p>
    <w:p w:rsidR="00D73267" w:rsidRPr="00961614" w:rsidRDefault="00D73267" w:rsidP="00FE0BE6">
      <w:pPr>
        <w:jc w:val="both"/>
      </w:pPr>
      <w:r w:rsidRPr="00961614">
        <w:t xml:space="preserve">Odluka </w:t>
      </w:r>
      <w:r w:rsidR="00FE0BE6">
        <w:t xml:space="preserve">Školskog odbora </w:t>
      </w:r>
      <w:r w:rsidRPr="00961614">
        <w:t xml:space="preserve">o </w:t>
      </w:r>
      <w:r w:rsidR="00FE0BE6">
        <w:t xml:space="preserve">izboru i </w:t>
      </w:r>
      <w:r w:rsidRPr="00961614">
        <w:t>imenovanju direktora škole je konačna</w:t>
      </w:r>
      <w:r w:rsidR="00B5703C">
        <w:t>.</w:t>
      </w:r>
    </w:p>
    <w:p w:rsidR="00D73267" w:rsidRPr="009B55AB" w:rsidRDefault="00D73267" w:rsidP="00D73267">
      <w:pPr>
        <w:jc w:val="both"/>
        <w:rPr>
          <w:b/>
        </w:rPr>
      </w:pPr>
    </w:p>
    <w:p w:rsidR="00D73267" w:rsidRPr="00257A8A" w:rsidRDefault="00D73267" w:rsidP="00D73267">
      <w:pPr>
        <w:jc w:val="both"/>
        <w:rPr>
          <w:b/>
        </w:rPr>
      </w:pPr>
      <w:r w:rsidRPr="00257A8A">
        <w:rPr>
          <w:b/>
        </w:rPr>
        <w:t>Konkurs ostaje otvoren 15 (petnaest) dana od dana objavljivanja u dnevnom listu „Dnevni avaz“.</w:t>
      </w:r>
    </w:p>
    <w:p w:rsidR="00316354" w:rsidRDefault="00316354" w:rsidP="00D73267">
      <w:pPr>
        <w:jc w:val="both"/>
      </w:pPr>
    </w:p>
    <w:p w:rsidR="00316354" w:rsidRPr="00316354" w:rsidRDefault="00316354" w:rsidP="00316354">
      <w:pPr>
        <w:jc w:val="center"/>
        <w:rPr>
          <w:b/>
        </w:rPr>
      </w:pPr>
      <w:r w:rsidRPr="00316354">
        <w:rPr>
          <w:b/>
        </w:rPr>
        <w:t>Neblagovremene i nepotpune  prijave  neće se uzimati u razmatranje.</w:t>
      </w:r>
    </w:p>
    <w:p w:rsidR="00316354" w:rsidRDefault="00316354" w:rsidP="00D73267">
      <w:pPr>
        <w:jc w:val="both"/>
      </w:pPr>
    </w:p>
    <w:p w:rsidR="00316354" w:rsidRDefault="00FA51B4" w:rsidP="00D73267">
      <w:pPr>
        <w:jc w:val="both"/>
        <w:rPr>
          <w:b/>
        </w:rPr>
      </w:pPr>
      <w:r w:rsidRPr="00316354">
        <w:rPr>
          <w:b/>
        </w:rPr>
        <w:t xml:space="preserve">Prijave na konkurs, zajedno sa traženom dokumentacijom, kandidat dostavlja neposredno na protokol škole ili </w:t>
      </w:r>
      <w:r w:rsidR="00316354">
        <w:rPr>
          <w:b/>
        </w:rPr>
        <w:t xml:space="preserve">putem pošte, </w:t>
      </w:r>
      <w:r w:rsidRPr="00316354">
        <w:rPr>
          <w:b/>
        </w:rPr>
        <w:t>preporučeno na adresu</w:t>
      </w:r>
      <w:r w:rsidR="00316354" w:rsidRPr="00316354">
        <w:rPr>
          <w:b/>
        </w:rPr>
        <w:t>:</w:t>
      </w:r>
    </w:p>
    <w:p w:rsidR="00316354" w:rsidRPr="00316354" w:rsidRDefault="00316354" w:rsidP="00D73267">
      <w:pPr>
        <w:jc w:val="both"/>
        <w:rPr>
          <w:b/>
        </w:rPr>
      </w:pPr>
    </w:p>
    <w:p w:rsidR="00316354" w:rsidRPr="00316354" w:rsidRDefault="00FA51B4" w:rsidP="00316354">
      <w:pPr>
        <w:jc w:val="center"/>
        <w:rPr>
          <w:b/>
        </w:rPr>
      </w:pPr>
      <w:r w:rsidRPr="00316354">
        <w:rPr>
          <w:b/>
        </w:rPr>
        <w:t>Javna ustanova Mješovita sred</w:t>
      </w:r>
      <w:r w:rsidR="00111838">
        <w:rPr>
          <w:b/>
        </w:rPr>
        <w:t>nja hemijska</w:t>
      </w:r>
      <w:r w:rsidR="00316354" w:rsidRPr="00316354">
        <w:rPr>
          <w:b/>
        </w:rPr>
        <w:t xml:space="preserve"> škola Tuzla</w:t>
      </w:r>
    </w:p>
    <w:p w:rsidR="00316354" w:rsidRPr="00316354" w:rsidRDefault="00552CC4" w:rsidP="00316354">
      <w:pPr>
        <w:jc w:val="center"/>
        <w:rPr>
          <w:b/>
        </w:rPr>
      </w:pPr>
      <w:r w:rsidRPr="00316354">
        <w:rPr>
          <w:b/>
        </w:rPr>
        <w:t>ul.</w:t>
      </w:r>
      <w:r w:rsidR="00111838">
        <w:rPr>
          <w:b/>
        </w:rPr>
        <w:t xml:space="preserve"> Bosne Srebrene</w:t>
      </w:r>
      <w:r w:rsidR="00FA51B4" w:rsidRPr="00316354">
        <w:rPr>
          <w:b/>
        </w:rPr>
        <w:t xml:space="preserve"> br</w:t>
      </w:r>
      <w:r w:rsidRPr="00316354">
        <w:rPr>
          <w:b/>
        </w:rPr>
        <w:t>.</w:t>
      </w:r>
      <w:r w:rsidR="00111838">
        <w:rPr>
          <w:b/>
        </w:rPr>
        <w:t xml:space="preserve"> 8</w:t>
      </w:r>
      <w:r w:rsidR="00FA51B4" w:rsidRPr="00316354">
        <w:rPr>
          <w:b/>
        </w:rPr>
        <w:t>, 75 000 Tuzla,</w:t>
      </w:r>
    </w:p>
    <w:p w:rsidR="00316354" w:rsidRPr="00316354" w:rsidRDefault="00316354" w:rsidP="00316354">
      <w:pPr>
        <w:jc w:val="center"/>
        <w:rPr>
          <w:b/>
        </w:rPr>
      </w:pPr>
      <w:r w:rsidRPr="00316354">
        <w:rPr>
          <w:b/>
        </w:rPr>
        <w:t>s</w:t>
      </w:r>
      <w:r>
        <w:rPr>
          <w:b/>
        </w:rPr>
        <w:t>a naznakom:</w:t>
      </w:r>
    </w:p>
    <w:p w:rsidR="00316354" w:rsidRDefault="00FA51B4" w:rsidP="00316354">
      <w:pPr>
        <w:jc w:val="center"/>
        <w:rPr>
          <w:b/>
        </w:rPr>
      </w:pPr>
      <w:r w:rsidRPr="00316354">
        <w:rPr>
          <w:b/>
        </w:rPr>
        <w:t xml:space="preserve">“Prijava na Konkurs za izbor i imenovanje direktora Javne ustanove </w:t>
      </w:r>
    </w:p>
    <w:p w:rsidR="00FA51B4" w:rsidRPr="00316354" w:rsidRDefault="00FA51B4" w:rsidP="00316354">
      <w:pPr>
        <w:jc w:val="center"/>
        <w:rPr>
          <w:b/>
        </w:rPr>
      </w:pPr>
      <w:r w:rsidRPr="00316354">
        <w:rPr>
          <w:b/>
        </w:rPr>
        <w:t>M</w:t>
      </w:r>
      <w:r w:rsidR="00111838">
        <w:rPr>
          <w:b/>
        </w:rPr>
        <w:t>ješovita srednja hemijska</w:t>
      </w:r>
      <w:r w:rsidRPr="00316354">
        <w:rPr>
          <w:b/>
        </w:rPr>
        <w:t xml:space="preserve"> škola Tuzla – ne otvarati”</w:t>
      </w:r>
      <w:r w:rsidR="00552CC4" w:rsidRPr="00316354">
        <w:rPr>
          <w:b/>
        </w:rPr>
        <w:t>.</w:t>
      </w:r>
    </w:p>
    <w:p w:rsidR="00D73267" w:rsidRPr="00FE0BE6" w:rsidRDefault="00D73267" w:rsidP="00D73267"/>
    <w:p w:rsidR="00D73267" w:rsidRPr="009B55AB" w:rsidRDefault="00D73267" w:rsidP="00D73267">
      <w:pPr>
        <w:jc w:val="center"/>
        <w:rPr>
          <w:b/>
        </w:rPr>
      </w:pPr>
    </w:p>
    <w:p w:rsidR="00D73267" w:rsidRDefault="00D73267" w:rsidP="00D73267"/>
    <w:p w:rsidR="00D73267" w:rsidRDefault="00D73267" w:rsidP="00D73267"/>
    <w:p w:rsidR="00D73267" w:rsidRDefault="00D73267" w:rsidP="00D73267"/>
    <w:p w:rsidR="00D73267" w:rsidRPr="003A46CB" w:rsidRDefault="00D73267" w:rsidP="00D73267">
      <w:pPr>
        <w:rPr>
          <w:b/>
        </w:rPr>
      </w:pPr>
      <w:r w:rsidRPr="003A46CB">
        <w:rPr>
          <w:b/>
        </w:rPr>
        <w:t xml:space="preserve">                                                      </w:t>
      </w:r>
      <w:r w:rsidR="00FA51B4">
        <w:rPr>
          <w:b/>
        </w:rPr>
        <w:t xml:space="preserve">                         </w:t>
      </w:r>
      <w:r w:rsidRPr="003A46CB">
        <w:rPr>
          <w:b/>
        </w:rPr>
        <w:t xml:space="preserve">                                                                                                 </w:t>
      </w:r>
    </w:p>
    <w:p w:rsidR="003F31E3" w:rsidRDefault="00D73267" w:rsidP="00FA51B4">
      <w:pPr>
        <w:rPr>
          <w:b/>
        </w:rPr>
      </w:pPr>
      <w:r>
        <w:rPr>
          <w:b/>
        </w:rPr>
        <w:tab/>
      </w:r>
      <w:r>
        <w:rPr>
          <w:b/>
        </w:rPr>
        <w:tab/>
      </w:r>
      <w:r>
        <w:rPr>
          <w:b/>
        </w:rPr>
        <w:tab/>
      </w:r>
      <w:r>
        <w:rPr>
          <w:b/>
        </w:rPr>
        <w:tab/>
        <w:t xml:space="preserve"> </w:t>
      </w:r>
      <w:r>
        <w:rPr>
          <w:b/>
        </w:rPr>
        <w:tab/>
      </w:r>
      <w:r>
        <w:rPr>
          <w:b/>
        </w:rPr>
        <w:tab/>
        <w:t xml:space="preserve">         </w:t>
      </w:r>
      <w:r w:rsidR="00316354">
        <w:rPr>
          <w:b/>
        </w:rPr>
        <w:t xml:space="preserve">     </w:t>
      </w:r>
      <w:r w:rsidR="00FA51B4">
        <w:rPr>
          <w:b/>
        </w:rPr>
        <w:t>Predsjednik</w:t>
      </w:r>
      <w:r>
        <w:rPr>
          <w:b/>
        </w:rPr>
        <w:t xml:space="preserve"> </w:t>
      </w:r>
      <w:r w:rsidR="00316354">
        <w:rPr>
          <w:b/>
        </w:rPr>
        <w:t xml:space="preserve">privremenog </w:t>
      </w:r>
      <w:r w:rsidR="005A4BC1">
        <w:rPr>
          <w:b/>
        </w:rPr>
        <w:t>Š</w:t>
      </w:r>
      <w:r>
        <w:rPr>
          <w:b/>
        </w:rPr>
        <w:t>kolskog odbora</w:t>
      </w:r>
    </w:p>
    <w:p w:rsidR="00916AE1" w:rsidRPr="0044733B" w:rsidRDefault="003F31E3" w:rsidP="00FA51B4">
      <w:pPr>
        <w:rPr>
          <w:b/>
        </w:rPr>
      </w:pPr>
      <w:r>
        <w:rPr>
          <w:b/>
        </w:rPr>
        <w:tab/>
      </w:r>
      <w:r>
        <w:rPr>
          <w:b/>
        </w:rPr>
        <w:tab/>
      </w:r>
      <w:r>
        <w:rPr>
          <w:b/>
        </w:rPr>
        <w:tab/>
      </w:r>
      <w:r>
        <w:rPr>
          <w:b/>
        </w:rPr>
        <w:tab/>
      </w:r>
      <w:r>
        <w:rPr>
          <w:b/>
        </w:rPr>
        <w:tab/>
      </w:r>
      <w:r>
        <w:rPr>
          <w:b/>
        </w:rPr>
        <w:tab/>
      </w:r>
      <w:r>
        <w:rPr>
          <w:b/>
        </w:rPr>
        <w:tab/>
      </w:r>
      <w:r>
        <w:rPr>
          <w:b/>
        </w:rPr>
        <w:tab/>
      </w:r>
      <w:r w:rsidR="00BA7F89">
        <w:rPr>
          <w:b/>
        </w:rPr>
        <w:tab/>
      </w:r>
      <w:r w:rsidR="00BA7F89">
        <w:rPr>
          <w:b/>
        </w:rPr>
        <w:tab/>
      </w:r>
      <w:r w:rsidR="00BA7F89">
        <w:rPr>
          <w:b/>
        </w:rPr>
        <w:tab/>
      </w:r>
      <w:r w:rsidR="00BA7F89">
        <w:rPr>
          <w:b/>
        </w:rPr>
        <w:tab/>
      </w:r>
      <w:r w:rsidR="00BA7F89">
        <w:rPr>
          <w:b/>
        </w:rPr>
        <w:tab/>
      </w:r>
      <w:r w:rsidR="00BA7F89">
        <w:rPr>
          <w:b/>
        </w:rPr>
        <w:tab/>
      </w:r>
      <w:r w:rsidR="0044733B">
        <w:rPr>
          <w:b/>
        </w:rPr>
        <w:tab/>
      </w:r>
      <w:r w:rsidR="0044733B">
        <w:rPr>
          <w:b/>
        </w:rPr>
        <w:tab/>
        <w:t xml:space="preserve">     </w:t>
      </w:r>
      <w:r w:rsidR="009B44B4">
        <w:rPr>
          <w:b/>
        </w:rPr>
        <w:tab/>
      </w:r>
      <w:r w:rsidR="009B44B4">
        <w:rPr>
          <w:b/>
        </w:rPr>
        <w:tab/>
      </w:r>
      <w:r w:rsidR="009B44B4">
        <w:rPr>
          <w:b/>
        </w:rPr>
        <w:tab/>
      </w:r>
      <w:r w:rsidR="009B44B4">
        <w:rPr>
          <w:b/>
        </w:rPr>
        <w:tab/>
      </w:r>
      <w:r w:rsidR="009B44B4">
        <w:rPr>
          <w:b/>
        </w:rPr>
        <w:tab/>
        <w:t xml:space="preserve">                  Dr.sc. Sead Nazibegović</w:t>
      </w:r>
    </w:p>
    <w:sectPr w:rsidR="00916AE1" w:rsidRPr="0044733B" w:rsidSect="00696211">
      <w:footerReference w:type="even" r:id="rId7"/>
      <w:footerReference w:type="default" r:id="rId8"/>
      <w:pgSz w:w="11906" w:h="16838" w:code="9"/>
      <w:pgMar w:top="284" w:right="707" w:bottom="1417" w:left="993" w:header="107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88E" w:rsidRDefault="009D188E">
      <w:r>
        <w:separator/>
      </w:r>
    </w:p>
  </w:endnote>
  <w:endnote w:type="continuationSeparator" w:id="1">
    <w:p w:rsidR="009D188E" w:rsidRDefault="009D1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AA" w:rsidRDefault="009C0F69">
    <w:pPr>
      <w:pStyle w:val="Footer"/>
      <w:framePr w:wrap="around" w:vAnchor="text" w:hAnchor="margin" w:xAlign="center" w:y="1"/>
      <w:rPr>
        <w:rStyle w:val="PageNumber"/>
      </w:rPr>
    </w:pPr>
    <w:r>
      <w:rPr>
        <w:rStyle w:val="PageNumber"/>
      </w:rPr>
      <w:fldChar w:fldCharType="begin"/>
    </w:r>
    <w:r w:rsidR="003263AA">
      <w:rPr>
        <w:rStyle w:val="PageNumber"/>
      </w:rPr>
      <w:instrText xml:space="preserve">PAGE  </w:instrText>
    </w:r>
    <w:r>
      <w:rPr>
        <w:rStyle w:val="PageNumber"/>
      </w:rPr>
      <w:fldChar w:fldCharType="end"/>
    </w:r>
  </w:p>
  <w:p w:rsidR="003263AA" w:rsidRDefault="00326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7F" w:rsidRDefault="009C0F69" w:rsidP="0068407F">
    <w:pPr>
      <w:pStyle w:val="Footer"/>
      <w:framePr w:wrap="around" w:vAnchor="text" w:hAnchor="margin" w:xAlign="center" w:y="1"/>
      <w:jc w:val="center"/>
    </w:pPr>
    <w:fldSimple w:instr=" PAGE   \* MERGEFORMAT ">
      <w:r w:rsidR="009B44B4">
        <w:rPr>
          <w:noProof/>
        </w:rPr>
        <w:t>2</w:t>
      </w:r>
    </w:fldSimple>
  </w:p>
  <w:p w:rsidR="003263AA" w:rsidRDefault="003263AA" w:rsidP="003263AA">
    <w:pPr>
      <w:pStyle w:val="Footer"/>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88E" w:rsidRDefault="009D188E">
      <w:r>
        <w:separator/>
      </w:r>
    </w:p>
  </w:footnote>
  <w:footnote w:type="continuationSeparator" w:id="1">
    <w:p w:rsidR="009D188E" w:rsidRDefault="009D1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F87"/>
    <w:multiLevelType w:val="hybridMultilevel"/>
    <w:tmpl w:val="BE9A97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7284568"/>
    <w:multiLevelType w:val="hybridMultilevel"/>
    <w:tmpl w:val="CBA0687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822383A"/>
    <w:multiLevelType w:val="hybridMultilevel"/>
    <w:tmpl w:val="F4AC316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8A30C35"/>
    <w:multiLevelType w:val="hybridMultilevel"/>
    <w:tmpl w:val="AC2EFECC"/>
    <w:lvl w:ilvl="0" w:tplc="63A885B4">
      <w:start w:val="1"/>
      <w:numFmt w:val="decimal"/>
      <w:lvlText w:val="%1."/>
      <w:lvlJc w:val="left"/>
      <w:pPr>
        <w:ind w:left="1068" w:hanging="360"/>
      </w:pPr>
      <w:rPr>
        <w:rFonts w:hint="default"/>
        <w:b w:val="0"/>
      </w:rPr>
    </w:lvl>
    <w:lvl w:ilvl="1" w:tplc="141A0019" w:tentative="1">
      <w:start w:val="1"/>
      <w:numFmt w:val="lowerLetter"/>
      <w:lvlText w:val="%2."/>
      <w:lvlJc w:val="left"/>
      <w:pPr>
        <w:ind w:left="1646" w:hanging="360"/>
      </w:pPr>
    </w:lvl>
    <w:lvl w:ilvl="2" w:tplc="141A001B" w:tentative="1">
      <w:start w:val="1"/>
      <w:numFmt w:val="lowerRoman"/>
      <w:lvlText w:val="%3."/>
      <w:lvlJc w:val="right"/>
      <w:pPr>
        <w:ind w:left="2366" w:hanging="180"/>
      </w:pPr>
    </w:lvl>
    <w:lvl w:ilvl="3" w:tplc="141A000F" w:tentative="1">
      <w:start w:val="1"/>
      <w:numFmt w:val="decimal"/>
      <w:lvlText w:val="%4."/>
      <w:lvlJc w:val="left"/>
      <w:pPr>
        <w:ind w:left="3086" w:hanging="360"/>
      </w:pPr>
    </w:lvl>
    <w:lvl w:ilvl="4" w:tplc="141A0019" w:tentative="1">
      <w:start w:val="1"/>
      <w:numFmt w:val="lowerLetter"/>
      <w:lvlText w:val="%5."/>
      <w:lvlJc w:val="left"/>
      <w:pPr>
        <w:ind w:left="3806" w:hanging="360"/>
      </w:pPr>
    </w:lvl>
    <w:lvl w:ilvl="5" w:tplc="141A001B" w:tentative="1">
      <w:start w:val="1"/>
      <w:numFmt w:val="lowerRoman"/>
      <w:lvlText w:val="%6."/>
      <w:lvlJc w:val="right"/>
      <w:pPr>
        <w:ind w:left="4526" w:hanging="180"/>
      </w:pPr>
    </w:lvl>
    <w:lvl w:ilvl="6" w:tplc="141A000F" w:tentative="1">
      <w:start w:val="1"/>
      <w:numFmt w:val="decimal"/>
      <w:lvlText w:val="%7."/>
      <w:lvlJc w:val="left"/>
      <w:pPr>
        <w:ind w:left="5246" w:hanging="360"/>
      </w:pPr>
    </w:lvl>
    <w:lvl w:ilvl="7" w:tplc="141A0019" w:tentative="1">
      <w:start w:val="1"/>
      <w:numFmt w:val="lowerLetter"/>
      <w:lvlText w:val="%8."/>
      <w:lvlJc w:val="left"/>
      <w:pPr>
        <w:ind w:left="5966" w:hanging="360"/>
      </w:pPr>
    </w:lvl>
    <w:lvl w:ilvl="8" w:tplc="141A001B" w:tentative="1">
      <w:start w:val="1"/>
      <w:numFmt w:val="lowerRoman"/>
      <w:lvlText w:val="%9."/>
      <w:lvlJc w:val="right"/>
      <w:pPr>
        <w:ind w:left="6686" w:hanging="180"/>
      </w:pPr>
    </w:lvl>
  </w:abstractNum>
  <w:abstractNum w:abstractNumId="4">
    <w:nsid w:val="0948385D"/>
    <w:multiLevelType w:val="hybridMultilevel"/>
    <w:tmpl w:val="D9F2C342"/>
    <w:lvl w:ilvl="0" w:tplc="5AA4DDD2">
      <w:start w:val="1"/>
      <w:numFmt w:val="lowerLetter"/>
      <w:lvlText w:val="%1)"/>
      <w:lvlJc w:val="left"/>
      <w:pPr>
        <w:ind w:left="927" w:hanging="360"/>
      </w:pPr>
      <w:rPr>
        <w:rFonts w:ascii="Times New Roman" w:eastAsia="Times New Roman" w:hAnsi="Times New Roman" w:cs="Times New Roman"/>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5">
    <w:nsid w:val="0AE820CF"/>
    <w:multiLevelType w:val="hybridMultilevel"/>
    <w:tmpl w:val="5B7ADF36"/>
    <w:lvl w:ilvl="0" w:tplc="041A000F">
      <w:start w:val="1"/>
      <w:numFmt w:val="decimal"/>
      <w:lvlText w:val="%1."/>
      <w:lvlJc w:val="left"/>
      <w:pPr>
        <w:tabs>
          <w:tab w:val="num" w:pos="2484"/>
        </w:tabs>
        <w:ind w:left="2484" w:hanging="360"/>
      </w:pPr>
      <w:rPr>
        <w:rFonts w:hint="default"/>
      </w:rPr>
    </w:lvl>
    <w:lvl w:ilvl="1" w:tplc="041A0019" w:tentative="1">
      <w:start w:val="1"/>
      <w:numFmt w:val="lowerLetter"/>
      <w:lvlText w:val="%2."/>
      <w:lvlJc w:val="left"/>
      <w:pPr>
        <w:tabs>
          <w:tab w:val="num" w:pos="3204"/>
        </w:tabs>
        <w:ind w:left="3204" w:hanging="360"/>
      </w:pPr>
    </w:lvl>
    <w:lvl w:ilvl="2" w:tplc="041A001B" w:tentative="1">
      <w:start w:val="1"/>
      <w:numFmt w:val="lowerRoman"/>
      <w:lvlText w:val="%3."/>
      <w:lvlJc w:val="right"/>
      <w:pPr>
        <w:tabs>
          <w:tab w:val="num" w:pos="3924"/>
        </w:tabs>
        <w:ind w:left="3924" w:hanging="180"/>
      </w:pPr>
    </w:lvl>
    <w:lvl w:ilvl="3" w:tplc="041A000F" w:tentative="1">
      <w:start w:val="1"/>
      <w:numFmt w:val="decimal"/>
      <w:lvlText w:val="%4."/>
      <w:lvlJc w:val="left"/>
      <w:pPr>
        <w:tabs>
          <w:tab w:val="num" w:pos="4644"/>
        </w:tabs>
        <w:ind w:left="4644" w:hanging="360"/>
      </w:pPr>
    </w:lvl>
    <w:lvl w:ilvl="4" w:tplc="041A0019" w:tentative="1">
      <w:start w:val="1"/>
      <w:numFmt w:val="lowerLetter"/>
      <w:lvlText w:val="%5."/>
      <w:lvlJc w:val="left"/>
      <w:pPr>
        <w:tabs>
          <w:tab w:val="num" w:pos="5364"/>
        </w:tabs>
        <w:ind w:left="5364" w:hanging="360"/>
      </w:pPr>
    </w:lvl>
    <w:lvl w:ilvl="5" w:tplc="041A001B" w:tentative="1">
      <w:start w:val="1"/>
      <w:numFmt w:val="lowerRoman"/>
      <w:lvlText w:val="%6."/>
      <w:lvlJc w:val="right"/>
      <w:pPr>
        <w:tabs>
          <w:tab w:val="num" w:pos="6084"/>
        </w:tabs>
        <w:ind w:left="6084" w:hanging="180"/>
      </w:pPr>
    </w:lvl>
    <w:lvl w:ilvl="6" w:tplc="041A000F" w:tentative="1">
      <w:start w:val="1"/>
      <w:numFmt w:val="decimal"/>
      <w:lvlText w:val="%7."/>
      <w:lvlJc w:val="left"/>
      <w:pPr>
        <w:tabs>
          <w:tab w:val="num" w:pos="6804"/>
        </w:tabs>
        <w:ind w:left="6804" w:hanging="360"/>
      </w:pPr>
    </w:lvl>
    <w:lvl w:ilvl="7" w:tplc="041A0019" w:tentative="1">
      <w:start w:val="1"/>
      <w:numFmt w:val="lowerLetter"/>
      <w:lvlText w:val="%8."/>
      <w:lvlJc w:val="left"/>
      <w:pPr>
        <w:tabs>
          <w:tab w:val="num" w:pos="7524"/>
        </w:tabs>
        <w:ind w:left="7524" w:hanging="360"/>
      </w:pPr>
    </w:lvl>
    <w:lvl w:ilvl="8" w:tplc="041A001B" w:tentative="1">
      <w:start w:val="1"/>
      <w:numFmt w:val="lowerRoman"/>
      <w:lvlText w:val="%9."/>
      <w:lvlJc w:val="right"/>
      <w:pPr>
        <w:tabs>
          <w:tab w:val="num" w:pos="8244"/>
        </w:tabs>
        <w:ind w:left="8244" w:hanging="180"/>
      </w:pPr>
    </w:lvl>
  </w:abstractNum>
  <w:abstractNum w:abstractNumId="6">
    <w:nsid w:val="29170C39"/>
    <w:multiLevelType w:val="hybridMultilevel"/>
    <w:tmpl w:val="DAB021A4"/>
    <w:lvl w:ilvl="0" w:tplc="892CD18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D9B5FFF"/>
    <w:multiLevelType w:val="singleLevel"/>
    <w:tmpl w:val="289C6DA4"/>
    <w:lvl w:ilvl="0">
      <w:start w:val="1"/>
      <w:numFmt w:val="bullet"/>
      <w:lvlText w:val="-"/>
      <w:lvlJc w:val="left"/>
      <w:pPr>
        <w:tabs>
          <w:tab w:val="num" w:pos="360"/>
        </w:tabs>
        <w:ind w:left="360" w:hanging="360"/>
      </w:pPr>
    </w:lvl>
  </w:abstractNum>
  <w:abstractNum w:abstractNumId="8">
    <w:nsid w:val="2FF90FA2"/>
    <w:multiLevelType w:val="hybridMultilevel"/>
    <w:tmpl w:val="792E58CC"/>
    <w:lvl w:ilvl="0" w:tplc="DBA60518">
      <w:start w:val="1"/>
      <w:numFmt w:val="lowerLetter"/>
      <w:lvlText w:val="%1)"/>
      <w:lvlJc w:val="left"/>
      <w:pPr>
        <w:ind w:left="786" w:hanging="360"/>
      </w:pPr>
      <w:rPr>
        <w:rFonts w:ascii="Times New Roman" w:eastAsia="Calibr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3FB4F1D"/>
    <w:multiLevelType w:val="hybridMultilevel"/>
    <w:tmpl w:val="97A2CC5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C30317F"/>
    <w:multiLevelType w:val="hybridMultilevel"/>
    <w:tmpl w:val="43C06A46"/>
    <w:lvl w:ilvl="0" w:tplc="892CD18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C821179"/>
    <w:multiLevelType w:val="hybridMultilevel"/>
    <w:tmpl w:val="519AE6D0"/>
    <w:lvl w:ilvl="0" w:tplc="E45AFD9A">
      <w:start w:val="1"/>
      <w:numFmt w:val="decimal"/>
      <w:lvlText w:val="%1."/>
      <w:lvlJc w:val="left"/>
      <w:pPr>
        <w:tabs>
          <w:tab w:val="num" w:pos="2490"/>
        </w:tabs>
        <w:ind w:left="2490" w:hanging="360"/>
      </w:pPr>
      <w:rPr>
        <w:rFonts w:hint="default"/>
      </w:rPr>
    </w:lvl>
    <w:lvl w:ilvl="1" w:tplc="410CC966">
      <w:start w:val="1"/>
      <w:numFmt w:val="decimal"/>
      <w:lvlText w:val="%2)"/>
      <w:lvlJc w:val="left"/>
      <w:pPr>
        <w:tabs>
          <w:tab w:val="num" w:pos="3225"/>
        </w:tabs>
        <w:ind w:left="3225" w:hanging="375"/>
      </w:pPr>
      <w:rPr>
        <w:rFonts w:hint="default"/>
      </w:rPr>
    </w:lvl>
    <w:lvl w:ilvl="2" w:tplc="041A001B" w:tentative="1">
      <w:start w:val="1"/>
      <w:numFmt w:val="lowerRoman"/>
      <w:lvlText w:val="%3."/>
      <w:lvlJc w:val="right"/>
      <w:pPr>
        <w:tabs>
          <w:tab w:val="num" w:pos="3930"/>
        </w:tabs>
        <w:ind w:left="3930" w:hanging="180"/>
      </w:pPr>
    </w:lvl>
    <w:lvl w:ilvl="3" w:tplc="041A000F" w:tentative="1">
      <w:start w:val="1"/>
      <w:numFmt w:val="decimal"/>
      <w:lvlText w:val="%4."/>
      <w:lvlJc w:val="left"/>
      <w:pPr>
        <w:tabs>
          <w:tab w:val="num" w:pos="4650"/>
        </w:tabs>
        <w:ind w:left="4650" w:hanging="360"/>
      </w:pPr>
    </w:lvl>
    <w:lvl w:ilvl="4" w:tplc="041A0019" w:tentative="1">
      <w:start w:val="1"/>
      <w:numFmt w:val="lowerLetter"/>
      <w:lvlText w:val="%5."/>
      <w:lvlJc w:val="left"/>
      <w:pPr>
        <w:tabs>
          <w:tab w:val="num" w:pos="5370"/>
        </w:tabs>
        <w:ind w:left="5370" w:hanging="360"/>
      </w:pPr>
    </w:lvl>
    <w:lvl w:ilvl="5" w:tplc="041A001B" w:tentative="1">
      <w:start w:val="1"/>
      <w:numFmt w:val="lowerRoman"/>
      <w:lvlText w:val="%6."/>
      <w:lvlJc w:val="right"/>
      <w:pPr>
        <w:tabs>
          <w:tab w:val="num" w:pos="6090"/>
        </w:tabs>
        <w:ind w:left="6090" w:hanging="180"/>
      </w:pPr>
    </w:lvl>
    <w:lvl w:ilvl="6" w:tplc="041A000F" w:tentative="1">
      <w:start w:val="1"/>
      <w:numFmt w:val="decimal"/>
      <w:lvlText w:val="%7."/>
      <w:lvlJc w:val="left"/>
      <w:pPr>
        <w:tabs>
          <w:tab w:val="num" w:pos="6810"/>
        </w:tabs>
        <w:ind w:left="6810" w:hanging="360"/>
      </w:pPr>
    </w:lvl>
    <w:lvl w:ilvl="7" w:tplc="041A0019" w:tentative="1">
      <w:start w:val="1"/>
      <w:numFmt w:val="lowerLetter"/>
      <w:lvlText w:val="%8."/>
      <w:lvlJc w:val="left"/>
      <w:pPr>
        <w:tabs>
          <w:tab w:val="num" w:pos="7530"/>
        </w:tabs>
        <w:ind w:left="7530" w:hanging="360"/>
      </w:pPr>
    </w:lvl>
    <w:lvl w:ilvl="8" w:tplc="041A001B" w:tentative="1">
      <w:start w:val="1"/>
      <w:numFmt w:val="lowerRoman"/>
      <w:lvlText w:val="%9."/>
      <w:lvlJc w:val="right"/>
      <w:pPr>
        <w:tabs>
          <w:tab w:val="num" w:pos="8250"/>
        </w:tabs>
        <w:ind w:left="8250" w:hanging="180"/>
      </w:pPr>
    </w:lvl>
  </w:abstractNum>
  <w:abstractNum w:abstractNumId="12">
    <w:nsid w:val="43AB2AAF"/>
    <w:multiLevelType w:val="hybridMultilevel"/>
    <w:tmpl w:val="EC0C3840"/>
    <w:lvl w:ilvl="0" w:tplc="5E3463D8">
      <w:start w:val="1"/>
      <w:numFmt w:val="decimal"/>
      <w:lvlText w:val="%1."/>
      <w:lvlJc w:val="left"/>
      <w:pPr>
        <w:ind w:left="720" w:hanging="360"/>
      </w:pPr>
      <w:rPr>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nsid w:val="43BF4778"/>
    <w:multiLevelType w:val="hybridMultilevel"/>
    <w:tmpl w:val="212027C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44BF03EE"/>
    <w:multiLevelType w:val="hybridMultilevel"/>
    <w:tmpl w:val="D35296D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59A6B94"/>
    <w:multiLevelType w:val="hybridMultilevel"/>
    <w:tmpl w:val="8728A32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7AD6D91"/>
    <w:multiLevelType w:val="hybridMultilevel"/>
    <w:tmpl w:val="2EBEAB4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C784DF4"/>
    <w:multiLevelType w:val="hybridMultilevel"/>
    <w:tmpl w:val="8CB200B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559E6399"/>
    <w:multiLevelType w:val="singleLevel"/>
    <w:tmpl w:val="582E5818"/>
    <w:lvl w:ilvl="0">
      <w:start w:val="1"/>
      <w:numFmt w:val="bullet"/>
      <w:lvlText w:val=""/>
      <w:lvlJc w:val="left"/>
      <w:pPr>
        <w:tabs>
          <w:tab w:val="num" w:pos="360"/>
        </w:tabs>
        <w:ind w:left="360" w:hanging="360"/>
      </w:pPr>
      <w:rPr>
        <w:rFonts w:ascii="Wingdings" w:hAnsi="Wingdings" w:hint="default"/>
      </w:rPr>
    </w:lvl>
  </w:abstractNum>
  <w:abstractNum w:abstractNumId="19">
    <w:nsid w:val="5AF95E18"/>
    <w:multiLevelType w:val="hybridMultilevel"/>
    <w:tmpl w:val="1F045C9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64F67DDE"/>
    <w:multiLevelType w:val="hybridMultilevel"/>
    <w:tmpl w:val="638449CC"/>
    <w:lvl w:ilvl="0" w:tplc="193203CE">
      <w:start w:val="3"/>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1">
    <w:nsid w:val="653C7BB8"/>
    <w:multiLevelType w:val="hybridMultilevel"/>
    <w:tmpl w:val="BC989228"/>
    <w:lvl w:ilvl="0" w:tplc="141A000B">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
    <w:nsid w:val="6AAA4981"/>
    <w:multiLevelType w:val="hybridMultilevel"/>
    <w:tmpl w:val="33A0E60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73887671"/>
    <w:multiLevelType w:val="hybridMultilevel"/>
    <w:tmpl w:val="8670DE3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739B4AD5"/>
    <w:multiLevelType w:val="hybridMultilevel"/>
    <w:tmpl w:val="57E8E4E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75B153EA"/>
    <w:multiLevelType w:val="hybridMultilevel"/>
    <w:tmpl w:val="03EEFD4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78A103C2"/>
    <w:multiLevelType w:val="hybridMultilevel"/>
    <w:tmpl w:val="BA6E8C4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7CBC795C"/>
    <w:multiLevelType w:val="hybridMultilevel"/>
    <w:tmpl w:val="FF9EF7D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6"/>
  </w:num>
  <w:num w:numId="5">
    <w:abstractNumId w:val="2"/>
  </w:num>
  <w:num w:numId="6">
    <w:abstractNumId w:val="7"/>
  </w:num>
  <w:num w:numId="7">
    <w:abstractNumId w:val="18"/>
  </w:num>
  <w:num w:numId="8">
    <w:abstractNumId w:val="1"/>
  </w:num>
  <w:num w:numId="9">
    <w:abstractNumId w:val="21"/>
  </w:num>
  <w:num w:numId="10">
    <w:abstractNumId w:val="25"/>
  </w:num>
  <w:num w:numId="11">
    <w:abstractNumId w:val="3"/>
  </w:num>
  <w:num w:numId="12">
    <w:abstractNumId w:val="22"/>
  </w:num>
  <w:num w:numId="13">
    <w:abstractNumId w:val="0"/>
  </w:num>
  <w:num w:numId="14">
    <w:abstractNumId w:val="15"/>
  </w:num>
  <w:num w:numId="15">
    <w:abstractNumId w:val="19"/>
  </w:num>
  <w:num w:numId="16">
    <w:abstractNumId w:val="14"/>
  </w:num>
  <w:num w:numId="17">
    <w:abstractNumId w:val="13"/>
  </w:num>
  <w:num w:numId="18">
    <w:abstractNumId w:val="27"/>
  </w:num>
  <w:num w:numId="19">
    <w:abstractNumId w:val="23"/>
  </w:num>
  <w:num w:numId="20">
    <w:abstractNumId w:val="16"/>
  </w:num>
  <w:num w:numId="21">
    <w:abstractNumId w:val="12"/>
  </w:num>
  <w:num w:numId="22">
    <w:abstractNumId w:val="9"/>
  </w:num>
  <w:num w:numId="23">
    <w:abstractNumId w:val="17"/>
  </w:num>
  <w:num w:numId="24">
    <w:abstractNumId w:val="26"/>
  </w:num>
  <w:num w:numId="25">
    <w:abstractNumId w:val="24"/>
  </w:num>
  <w:num w:numId="26">
    <w:abstractNumId w:val="8"/>
  </w:num>
  <w:num w:numId="27">
    <w:abstractNumId w:val="4"/>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9F672B"/>
    <w:rsid w:val="000417A9"/>
    <w:rsid w:val="00046BCC"/>
    <w:rsid w:val="000632E6"/>
    <w:rsid w:val="00072383"/>
    <w:rsid w:val="00082E6F"/>
    <w:rsid w:val="00084E69"/>
    <w:rsid w:val="000A1008"/>
    <w:rsid w:val="000A7339"/>
    <w:rsid w:val="000B1A07"/>
    <w:rsid w:val="000B5163"/>
    <w:rsid w:val="000C35EE"/>
    <w:rsid w:val="000D4B62"/>
    <w:rsid w:val="000D5F0B"/>
    <w:rsid w:val="000F2EEE"/>
    <w:rsid w:val="00100204"/>
    <w:rsid w:val="00106263"/>
    <w:rsid w:val="00111838"/>
    <w:rsid w:val="00117948"/>
    <w:rsid w:val="00121790"/>
    <w:rsid w:val="001310A2"/>
    <w:rsid w:val="00132A67"/>
    <w:rsid w:val="00133B1C"/>
    <w:rsid w:val="00137170"/>
    <w:rsid w:val="00144AAB"/>
    <w:rsid w:val="00177758"/>
    <w:rsid w:val="00187458"/>
    <w:rsid w:val="00187613"/>
    <w:rsid w:val="001933FF"/>
    <w:rsid w:val="001A21F0"/>
    <w:rsid w:val="001A4CFC"/>
    <w:rsid w:val="001C4227"/>
    <w:rsid w:val="001D0593"/>
    <w:rsid w:val="001D7E35"/>
    <w:rsid w:val="001F208E"/>
    <w:rsid w:val="00213FCF"/>
    <w:rsid w:val="00214CF8"/>
    <w:rsid w:val="00245FAF"/>
    <w:rsid w:val="00254265"/>
    <w:rsid w:val="00257A8A"/>
    <w:rsid w:val="002A679A"/>
    <w:rsid w:val="002C3770"/>
    <w:rsid w:val="002C7B82"/>
    <w:rsid w:val="002D5D65"/>
    <w:rsid w:val="002E43C7"/>
    <w:rsid w:val="002E7ECF"/>
    <w:rsid w:val="002F08C8"/>
    <w:rsid w:val="003057E1"/>
    <w:rsid w:val="00316354"/>
    <w:rsid w:val="003263AA"/>
    <w:rsid w:val="00326FB7"/>
    <w:rsid w:val="003273D3"/>
    <w:rsid w:val="00330AAE"/>
    <w:rsid w:val="003509EF"/>
    <w:rsid w:val="003540E2"/>
    <w:rsid w:val="00375B33"/>
    <w:rsid w:val="00385FA7"/>
    <w:rsid w:val="00386DDC"/>
    <w:rsid w:val="00391164"/>
    <w:rsid w:val="003B54F9"/>
    <w:rsid w:val="003C368A"/>
    <w:rsid w:val="003C631C"/>
    <w:rsid w:val="003F31E3"/>
    <w:rsid w:val="00410FF5"/>
    <w:rsid w:val="0041112B"/>
    <w:rsid w:val="0041308F"/>
    <w:rsid w:val="0044733B"/>
    <w:rsid w:val="00457979"/>
    <w:rsid w:val="004753EB"/>
    <w:rsid w:val="00477CA7"/>
    <w:rsid w:val="00483C03"/>
    <w:rsid w:val="00490F86"/>
    <w:rsid w:val="0049684F"/>
    <w:rsid w:val="004A63E5"/>
    <w:rsid w:val="004A6F99"/>
    <w:rsid w:val="004B1805"/>
    <w:rsid w:val="004B7068"/>
    <w:rsid w:val="004C388A"/>
    <w:rsid w:val="004E1491"/>
    <w:rsid w:val="004E1963"/>
    <w:rsid w:val="004F68A1"/>
    <w:rsid w:val="005117A7"/>
    <w:rsid w:val="00543120"/>
    <w:rsid w:val="00550242"/>
    <w:rsid w:val="00552CC4"/>
    <w:rsid w:val="00562B34"/>
    <w:rsid w:val="00581B81"/>
    <w:rsid w:val="005844D7"/>
    <w:rsid w:val="00592278"/>
    <w:rsid w:val="005A4BC1"/>
    <w:rsid w:val="005B1774"/>
    <w:rsid w:val="005B5C90"/>
    <w:rsid w:val="005C147F"/>
    <w:rsid w:val="005D7D15"/>
    <w:rsid w:val="005F0F6D"/>
    <w:rsid w:val="005F536C"/>
    <w:rsid w:val="0060280D"/>
    <w:rsid w:val="00616018"/>
    <w:rsid w:val="006304A2"/>
    <w:rsid w:val="006340D6"/>
    <w:rsid w:val="006356FE"/>
    <w:rsid w:val="006420A3"/>
    <w:rsid w:val="00644595"/>
    <w:rsid w:val="00652DF5"/>
    <w:rsid w:val="00667592"/>
    <w:rsid w:val="006707E1"/>
    <w:rsid w:val="00674994"/>
    <w:rsid w:val="0068407F"/>
    <w:rsid w:val="00696211"/>
    <w:rsid w:val="006B377F"/>
    <w:rsid w:val="006C1002"/>
    <w:rsid w:val="006D1CF9"/>
    <w:rsid w:val="006E2236"/>
    <w:rsid w:val="006E472B"/>
    <w:rsid w:val="006E48D7"/>
    <w:rsid w:val="006F2DC0"/>
    <w:rsid w:val="006F3710"/>
    <w:rsid w:val="006F4B20"/>
    <w:rsid w:val="00703E12"/>
    <w:rsid w:val="007048F5"/>
    <w:rsid w:val="0071306E"/>
    <w:rsid w:val="00717550"/>
    <w:rsid w:val="00724272"/>
    <w:rsid w:val="007263EF"/>
    <w:rsid w:val="0072757D"/>
    <w:rsid w:val="00727CC4"/>
    <w:rsid w:val="00751F4A"/>
    <w:rsid w:val="00755D60"/>
    <w:rsid w:val="00761A26"/>
    <w:rsid w:val="0076446F"/>
    <w:rsid w:val="0076512E"/>
    <w:rsid w:val="0079429D"/>
    <w:rsid w:val="007A09A2"/>
    <w:rsid w:val="007B3937"/>
    <w:rsid w:val="007E21A2"/>
    <w:rsid w:val="007F38F0"/>
    <w:rsid w:val="007F5CDB"/>
    <w:rsid w:val="00803544"/>
    <w:rsid w:val="00814C26"/>
    <w:rsid w:val="0082207E"/>
    <w:rsid w:val="008235D7"/>
    <w:rsid w:val="00834D25"/>
    <w:rsid w:val="00835688"/>
    <w:rsid w:val="00851502"/>
    <w:rsid w:val="00866FCE"/>
    <w:rsid w:val="0087060F"/>
    <w:rsid w:val="00873558"/>
    <w:rsid w:val="00880F64"/>
    <w:rsid w:val="0088792B"/>
    <w:rsid w:val="00890F7E"/>
    <w:rsid w:val="00896D42"/>
    <w:rsid w:val="008A0CA1"/>
    <w:rsid w:val="008B03C0"/>
    <w:rsid w:val="008B4467"/>
    <w:rsid w:val="008C0CF5"/>
    <w:rsid w:val="008D654E"/>
    <w:rsid w:val="008F5941"/>
    <w:rsid w:val="00903293"/>
    <w:rsid w:val="009075F4"/>
    <w:rsid w:val="009077F1"/>
    <w:rsid w:val="00916AE1"/>
    <w:rsid w:val="00953BF2"/>
    <w:rsid w:val="009760EC"/>
    <w:rsid w:val="009813D7"/>
    <w:rsid w:val="00991689"/>
    <w:rsid w:val="00992F15"/>
    <w:rsid w:val="009A06A3"/>
    <w:rsid w:val="009A63CC"/>
    <w:rsid w:val="009B44B4"/>
    <w:rsid w:val="009B7534"/>
    <w:rsid w:val="009C0F69"/>
    <w:rsid w:val="009C3835"/>
    <w:rsid w:val="009C7C93"/>
    <w:rsid w:val="009D188E"/>
    <w:rsid w:val="009F672B"/>
    <w:rsid w:val="00A16D69"/>
    <w:rsid w:val="00A206E2"/>
    <w:rsid w:val="00A21B85"/>
    <w:rsid w:val="00A2381F"/>
    <w:rsid w:val="00A271D8"/>
    <w:rsid w:val="00A27A0F"/>
    <w:rsid w:val="00A31D71"/>
    <w:rsid w:val="00A404BC"/>
    <w:rsid w:val="00A41022"/>
    <w:rsid w:val="00A6760D"/>
    <w:rsid w:val="00A72DC5"/>
    <w:rsid w:val="00AC4522"/>
    <w:rsid w:val="00AC6973"/>
    <w:rsid w:val="00AD478F"/>
    <w:rsid w:val="00AD7B3F"/>
    <w:rsid w:val="00AF6BAA"/>
    <w:rsid w:val="00B240B4"/>
    <w:rsid w:val="00B27754"/>
    <w:rsid w:val="00B4534C"/>
    <w:rsid w:val="00B50B29"/>
    <w:rsid w:val="00B53B13"/>
    <w:rsid w:val="00B5703C"/>
    <w:rsid w:val="00B70116"/>
    <w:rsid w:val="00B803EB"/>
    <w:rsid w:val="00B80F4E"/>
    <w:rsid w:val="00B94A63"/>
    <w:rsid w:val="00BA7F89"/>
    <w:rsid w:val="00BB243C"/>
    <w:rsid w:val="00BE04F5"/>
    <w:rsid w:val="00BE1A75"/>
    <w:rsid w:val="00BE2245"/>
    <w:rsid w:val="00BE28A6"/>
    <w:rsid w:val="00BE6225"/>
    <w:rsid w:val="00BF6E47"/>
    <w:rsid w:val="00C01E31"/>
    <w:rsid w:val="00C07E09"/>
    <w:rsid w:val="00C768D4"/>
    <w:rsid w:val="00C83772"/>
    <w:rsid w:val="00C91B30"/>
    <w:rsid w:val="00CB2225"/>
    <w:rsid w:val="00CB77E0"/>
    <w:rsid w:val="00CE72DE"/>
    <w:rsid w:val="00CF590A"/>
    <w:rsid w:val="00D0448B"/>
    <w:rsid w:val="00D117E6"/>
    <w:rsid w:val="00D23DC2"/>
    <w:rsid w:val="00D51147"/>
    <w:rsid w:val="00D67004"/>
    <w:rsid w:val="00D73267"/>
    <w:rsid w:val="00D743B0"/>
    <w:rsid w:val="00D8341A"/>
    <w:rsid w:val="00D85CC3"/>
    <w:rsid w:val="00D96A57"/>
    <w:rsid w:val="00DA056C"/>
    <w:rsid w:val="00DA4F87"/>
    <w:rsid w:val="00DB28C7"/>
    <w:rsid w:val="00DB3FBC"/>
    <w:rsid w:val="00DD7493"/>
    <w:rsid w:val="00DF1568"/>
    <w:rsid w:val="00E01835"/>
    <w:rsid w:val="00E03C63"/>
    <w:rsid w:val="00E1035D"/>
    <w:rsid w:val="00E234B0"/>
    <w:rsid w:val="00E25B3C"/>
    <w:rsid w:val="00E268E9"/>
    <w:rsid w:val="00E37790"/>
    <w:rsid w:val="00E45736"/>
    <w:rsid w:val="00E524AD"/>
    <w:rsid w:val="00E543DD"/>
    <w:rsid w:val="00E71C27"/>
    <w:rsid w:val="00E836E4"/>
    <w:rsid w:val="00E963D3"/>
    <w:rsid w:val="00EB2627"/>
    <w:rsid w:val="00EC21EB"/>
    <w:rsid w:val="00EC49E5"/>
    <w:rsid w:val="00EC6F72"/>
    <w:rsid w:val="00ED600D"/>
    <w:rsid w:val="00ED60AB"/>
    <w:rsid w:val="00F06C8C"/>
    <w:rsid w:val="00F11ACE"/>
    <w:rsid w:val="00F23CB8"/>
    <w:rsid w:val="00F246C4"/>
    <w:rsid w:val="00F36646"/>
    <w:rsid w:val="00F64C9D"/>
    <w:rsid w:val="00F65EC0"/>
    <w:rsid w:val="00F71B45"/>
    <w:rsid w:val="00F73960"/>
    <w:rsid w:val="00FA51B4"/>
    <w:rsid w:val="00FB7A04"/>
    <w:rsid w:val="00FC4644"/>
    <w:rsid w:val="00FE0BE6"/>
    <w:rsid w:val="00FE1AFF"/>
    <w:rsid w:val="00FE2C9E"/>
    <w:rsid w:val="00FE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3EB"/>
    <w:rPr>
      <w:sz w:val="24"/>
      <w:szCs w:val="24"/>
      <w:lang w:val="en-GB"/>
    </w:rPr>
  </w:style>
  <w:style w:type="paragraph" w:styleId="Heading1">
    <w:name w:val="heading 1"/>
    <w:basedOn w:val="Normal"/>
    <w:next w:val="Normal"/>
    <w:qFormat/>
    <w:rsid w:val="00DA056C"/>
    <w:pPr>
      <w:keepNext/>
      <w:jc w:val="center"/>
      <w:outlineLvl w:val="0"/>
    </w:pPr>
    <w:rPr>
      <w:b/>
      <w:szCs w:val="20"/>
      <w:lang w:val="en-AU"/>
    </w:rPr>
  </w:style>
  <w:style w:type="paragraph" w:styleId="Heading2">
    <w:name w:val="heading 2"/>
    <w:basedOn w:val="Normal"/>
    <w:next w:val="Normal"/>
    <w:qFormat/>
    <w:rsid w:val="00DA056C"/>
    <w:pPr>
      <w:keepNext/>
      <w:jc w:val="center"/>
      <w:outlineLvl w:val="1"/>
    </w:pPr>
    <w:rPr>
      <w:b/>
      <w:sz w:val="28"/>
      <w:szCs w:val="20"/>
      <w:lang w:val="en-AU"/>
    </w:rPr>
  </w:style>
  <w:style w:type="paragraph" w:styleId="Heading3">
    <w:name w:val="heading 3"/>
    <w:basedOn w:val="Normal"/>
    <w:next w:val="Normal"/>
    <w:qFormat/>
    <w:rsid w:val="00DA056C"/>
    <w:pPr>
      <w:keepNext/>
      <w:outlineLvl w:val="2"/>
    </w:pPr>
    <w:rPr>
      <w:b/>
      <w:sz w:val="2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3EB"/>
    <w:pPr>
      <w:tabs>
        <w:tab w:val="center" w:pos="4536"/>
        <w:tab w:val="right" w:pos="9072"/>
      </w:tabs>
    </w:pPr>
  </w:style>
  <w:style w:type="paragraph" w:styleId="Footer">
    <w:name w:val="footer"/>
    <w:basedOn w:val="Normal"/>
    <w:link w:val="FooterChar"/>
    <w:uiPriority w:val="99"/>
    <w:rsid w:val="004753EB"/>
    <w:pPr>
      <w:tabs>
        <w:tab w:val="center" w:pos="4536"/>
        <w:tab w:val="right" w:pos="9072"/>
      </w:tabs>
    </w:pPr>
  </w:style>
  <w:style w:type="character" w:styleId="Hyperlink">
    <w:name w:val="Hyperlink"/>
    <w:rsid w:val="004753EB"/>
    <w:rPr>
      <w:color w:val="0000FF"/>
      <w:u w:val="single"/>
    </w:rPr>
  </w:style>
  <w:style w:type="paragraph" w:styleId="BalloonText">
    <w:name w:val="Balloon Text"/>
    <w:basedOn w:val="Normal"/>
    <w:semiHidden/>
    <w:rsid w:val="004753EB"/>
    <w:rPr>
      <w:rFonts w:ascii="Tahoma" w:hAnsi="Tahoma" w:cs="Tahoma"/>
      <w:sz w:val="16"/>
      <w:szCs w:val="16"/>
    </w:rPr>
  </w:style>
  <w:style w:type="character" w:styleId="PageNumber">
    <w:name w:val="page number"/>
    <w:basedOn w:val="DefaultParagraphFont"/>
    <w:rsid w:val="004753EB"/>
  </w:style>
  <w:style w:type="paragraph" w:styleId="BodyText">
    <w:name w:val="Body Text"/>
    <w:basedOn w:val="Normal"/>
    <w:rsid w:val="00DA056C"/>
    <w:rPr>
      <w:sz w:val="22"/>
      <w:szCs w:val="20"/>
      <w:lang w:val="en-AU"/>
    </w:rPr>
  </w:style>
  <w:style w:type="paragraph" w:styleId="BodyText3">
    <w:name w:val="Body Text 3"/>
    <w:basedOn w:val="Normal"/>
    <w:rsid w:val="00DA056C"/>
    <w:pPr>
      <w:snapToGrid w:val="0"/>
      <w:jc w:val="both"/>
    </w:pPr>
    <w:rPr>
      <w:rFonts w:ascii="Arial" w:hAnsi="Arial"/>
      <w:sz w:val="22"/>
      <w:szCs w:val="20"/>
    </w:rPr>
  </w:style>
  <w:style w:type="paragraph" w:styleId="BodyText2">
    <w:name w:val="Body Text 2"/>
    <w:basedOn w:val="Normal"/>
    <w:rsid w:val="006E2236"/>
    <w:pPr>
      <w:spacing w:after="120" w:line="480" w:lineRule="auto"/>
    </w:pPr>
  </w:style>
  <w:style w:type="character" w:customStyle="1" w:styleId="FooterChar">
    <w:name w:val="Footer Char"/>
    <w:link w:val="Footer"/>
    <w:uiPriority w:val="99"/>
    <w:rsid w:val="0068407F"/>
    <w:rPr>
      <w:sz w:val="24"/>
      <w:szCs w:val="24"/>
      <w:lang w:val="en-GB" w:eastAsia="en-US"/>
    </w:rPr>
  </w:style>
  <w:style w:type="character" w:customStyle="1" w:styleId="UnresolvedMention">
    <w:name w:val="Unresolved Mention"/>
    <w:uiPriority w:val="99"/>
    <w:semiHidden/>
    <w:unhideWhenUsed/>
    <w:rsid w:val="00696211"/>
    <w:rPr>
      <w:color w:val="605E5C"/>
      <w:shd w:val="clear" w:color="auto" w:fill="E1DFDD"/>
    </w:rPr>
  </w:style>
  <w:style w:type="paragraph" w:styleId="NoSpacing">
    <w:name w:val="No Spacing"/>
    <w:uiPriority w:val="1"/>
    <w:qFormat/>
    <w:rsid w:val="00D67004"/>
    <w:rPr>
      <w:sz w:val="24"/>
      <w:szCs w:val="24"/>
      <w:lang w:val="en-GB"/>
    </w:rPr>
  </w:style>
</w:styles>
</file>

<file path=word/webSettings.xml><?xml version="1.0" encoding="utf-8"?>
<w:webSettings xmlns:r="http://schemas.openxmlformats.org/officeDocument/2006/relationships" xmlns:w="http://schemas.openxmlformats.org/wordprocessingml/2006/main">
  <w:divs>
    <w:div w:id="6411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ha\Desktop\Memorandum%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1</Template>
  <TotalTime>22</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Djel</vt:lpstr>
    </vt:vector>
  </TitlesOfParts>
  <Company>ETS</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Djel</dc:title>
  <dc:creator>Mirha</dc:creator>
  <cp:lastModifiedBy>Racunar1001</cp:lastModifiedBy>
  <cp:revision>5</cp:revision>
  <cp:lastPrinted>2021-05-17T13:20:00Z</cp:lastPrinted>
  <dcterms:created xsi:type="dcterms:W3CDTF">2021-05-25T12:16:00Z</dcterms:created>
  <dcterms:modified xsi:type="dcterms:W3CDTF">2021-06-04T08:33:00Z</dcterms:modified>
</cp:coreProperties>
</file>