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92" w:rsidRPr="00B40FFE" w:rsidRDefault="007F6A92" w:rsidP="00C717F4">
      <w:pPr>
        <w:pStyle w:val="NoSpacing"/>
        <w:rPr>
          <w:rFonts w:ascii="Century Gothic" w:hAnsi="Century Gothic"/>
          <w:sz w:val="20"/>
          <w:szCs w:val="20"/>
        </w:rPr>
      </w:pPr>
    </w:p>
    <w:p w:rsidR="00D50A91" w:rsidRPr="00B40FFE" w:rsidRDefault="00D50A91" w:rsidP="002F30FE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DF3405" w:rsidRDefault="00DF3405" w:rsidP="002F30F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2F30FE" w:rsidRPr="002F30FE" w:rsidRDefault="00DF3405" w:rsidP="002F30F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Broj: 904</w:t>
      </w:r>
      <w:r w:rsidR="00D50A91">
        <w:rPr>
          <w:rFonts w:ascii="Times New Roman" w:hAnsi="Times New Roman"/>
          <w:b/>
          <w:sz w:val="28"/>
          <w:szCs w:val="28"/>
        </w:rPr>
        <w:t>/22</w:t>
      </w:r>
    </w:p>
    <w:p w:rsidR="002F30FE" w:rsidRDefault="00DF3405" w:rsidP="002F30FE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Datum: 06</w:t>
      </w:r>
      <w:r w:rsidR="002F30FE" w:rsidRPr="002F30FE">
        <w:rPr>
          <w:rFonts w:ascii="Times New Roman" w:hAnsi="Times New Roman"/>
          <w:b/>
          <w:sz w:val="28"/>
          <w:szCs w:val="28"/>
        </w:rPr>
        <w:t>.</w:t>
      </w:r>
      <w:r w:rsidR="00537D26">
        <w:rPr>
          <w:rFonts w:ascii="Times New Roman" w:hAnsi="Times New Roman"/>
          <w:b/>
          <w:sz w:val="28"/>
          <w:szCs w:val="28"/>
        </w:rPr>
        <w:t>10</w:t>
      </w:r>
      <w:r w:rsidR="00D50A91">
        <w:rPr>
          <w:rFonts w:ascii="Times New Roman" w:hAnsi="Times New Roman"/>
          <w:b/>
          <w:sz w:val="28"/>
          <w:szCs w:val="28"/>
        </w:rPr>
        <w:t>.2022.</w:t>
      </w:r>
      <w:r w:rsidR="002F30FE" w:rsidRPr="002F30FE">
        <w:rPr>
          <w:rFonts w:ascii="Times New Roman" w:hAnsi="Times New Roman"/>
          <w:b/>
          <w:sz w:val="28"/>
          <w:szCs w:val="28"/>
        </w:rPr>
        <w:t xml:space="preserve"> godine</w:t>
      </w:r>
    </w:p>
    <w:p w:rsidR="00D50A91" w:rsidRPr="002F30FE" w:rsidRDefault="00D50A91" w:rsidP="002F30F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C94CC0" w:rsidRDefault="002F30FE" w:rsidP="00C94CC0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  <w:r w:rsidRPr="00BE4480">
        <w:rPr>
          <w:rFonts w:ascii="Times New Roman" w:hAnsi="Times New Roman"/>
          <w:sz w:val="32"/>
          <w:szCs w:val="32"/>
        </w:rPr>
        <w:t xml:space="preserve">Na osnovu </w:t>
      </w:r>
      <w:r w:rsidR="00B40FFE" w:rsidRPr="00BE4480">
        <w:rPr>
          <w:rFonts w:ascii="Times New Roman" w:hAnsi="Times New Roman"/>
          <w:sz w:val="32"/>
          <w:szCs w:val="32"/>
        </w:rPr>
        <w:t xml:space="preserve">Odluke </w:t>
      </w:r>
      <w:r w:rsidRPr="00BE4480">
        <w:rPr>
          <w:rFonts w:ascii="Times New Roman" w:hAnsi="Times New Roman"/>
          <w:sz w:val="32"/>
          <w:szCs w:val="32"/>
        </w:rPr>
        <w:t>Školskog</w:t>
      </w:r>
      <w:r w:rsidR="00B40FFE" w:rsidRPr="00BE4480">
        <w:rPr>
          <w:rFonts w:ascii="Times New Roman" w:hAnsi="Times New Roman"/>
          <w:sz w:val="32"/>
          <w:szCs w:val="32"/>
        </w:rPr>
        <w:t xml:space="preserve"> </w:t>
      </w:r>
      <w:r w:rsidR="00537D26" w:rsidRPr="00BE4480">
        <w:rPr>
          <w:rFonts w:ascii="Times New Roman" w:hAnsi="Times New Roman"/>
          <w:sz w:val="32"/>
          <w:szCs w:val="32"/>
        </w:rPr>
        <w:t>odbora</w:t>
      </w:r>
      <w:r w:rsidR="00DF3405" w:rsidRPr="00BE4480">
        <w:rPr>
          <w:rFonts w:ascii="Times New Roman" w:hAnsi="Times New Roman"/>
          <w:sz w:val="32"/>
          <w:szCs w:val="32"/>
        </w:rPr>
        <w:t xml:space="preserve"> </w:t>
      </w:r>
      <w:r w:rsidR="00537D26" w:rsidRPr="00BE4480">
        <w:rPr>
          <w:rFonts w:ascii="Times New Roman" w:hAnsi="Times New Roman"/>
          <w:sz w:val="32"/>
          <w:szCs w:val="32"/>
        </w:rPr>
        <w:t>broj: 879</w:t>
      </w:r>
      <w:r w:rsidR="00B40FFE" w:rsidRPr="00BE4480">
        <w:rPr>
          <w:rFonts w:ascii="Times New Roman" w:hAnsi="Times New Roman"/>
          <w:sz w:val="32"/>
          <w:szCs w:val="32"/>
        </w:rPr>
        <w:t>-1/22</w:t>
      </w:r>
      <w:r w:rsidRPr="00BE4480">
        <w:rPr>
          <w:rFonts w:ascii="Times New Roman" w:hAnsi="Times New Roman"/>
          <w:sz w:val="32"/>
          <w:szCs w:val="32"/>
        </w:rPr>
        <w:t xml:space="preserve"> od</w:t>
      </w:r>
      <w:r w:rsidR="00B40FFE" w:rsidRPr="00BE4480">
        <w:rPr>
          <w:rFonts w:ascii="Times New Roman" w:hAnsi="Times New Roman"/>
          <w:sz w:val="32"/>
          <w:szCs w:val="32"/>
        </w:rPr>
        <w:t xml:space="preserve"> </w:t>
      </w:r>
      <w:r w:rsidR="00537D26" w:rsidRPr="00BE4480">
        <w:rPr>
          <w:rFonts w:ascii="Times New Roman" w:hAnsi="Times New Roman"/>
          <w:sz w:val="32"/>
          <w:szCs w:val="32"/>
        </w:rPr>
        <w:t>29</w:t>
      </w:r>
      <w:r w:rsidRPr="00BE4480">
        <w:rPr>
          <w:rFonts w:ascii="Times New Roman" w:hAnsi="Times New Roman"/>
          <w:sz w:val="32"/>
          <w:szCs w:val="32"/>
        </w:rPr>
        <w:t>.</w:t>
      </w:r>
      <w:r w:rsidR="00B40FFE" w:rsidRPr="00BE4480">
        <w:rPr>
          <w:rFonts w:ascii="Times New Roman" w:hAnsi="Times New Roman"/>
          <w:sz w:val="32"/>
          <w:szCs w:val="32"/>
        </w:rPr>
        <w:t>09.2022. godine</w:t>
      </w:r>
      <w:r w:rsidR="00537D26" w:rsidRPr="00BE4480">
        <w:rPr>
          <w:rFonts w:ascii="Times New Roman" w:hAnsi="Times New Roman"/>
          <w:sz w:val="32"/>
          <w:szCs w:val="32"/>
        </w:rPr>
        <w:t xml:space="preserve">, </w:t>
      </w:r>
      <w:r w:rsidR="00C94CC0" w:rsidRPr="00C94CC0">
        <w:rPr>
          <w:rFonts w:ascii="Times New Roman" w:hAnsi="Times New Roman"/>
          <w:b/>
          <w:sz w:val="32"/>
          <w:szCs w:val="32"/>
        </w:rPr>
        <w:t xml:space="preserve"> </w:t>
      </w:r>
      <w:r w:rsidR="00C94CC0">
        <w:rPr>
          <w:rFonts w:ascii="Times New Roman" w:hAnsi="Times New Roman"/>
          <w:b/>
          <w:sz w:val="32"/>
          <w:szCs w:val="32"/>
        </w:rPr>
        <w:t xml:space="preserve">                     </w:t>
      </w:r>
    </w:p>
    <w:p w:rsidR="00CA183C" w:rsidRDefault="00C94CC0" w:rsidP="00C94CC0">
      <w:pPr>
        <w:pStyle w:val="NoSpacing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</w:p>
    <w:p w:rsidR="00C94CC0" w:rsidRPr="00C94CC0" w:rsidRDefault="00C94CC0" w:rsidP="00CA183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PONIŠTAVA SE</w:t>
      </w:r>
    </w:p>
    <w:p w:rsidR="00C94CC0" w:rsidRPr="00C94CC0" w:rsidRDefault="00C94CC0" w:rsidP="00C94CC0">
      <w:pPr>
        <w:jc w:val="center"/>
        <w:rPr>
          <w:rFonts w:ascii="Times New Roman" w:hAnsi="Times New Roman"/>
          <w:b/>
          <w:sz w:val="32"/>
          <w:szCs w:val="32"/>
        </w:rPr>
      </w:pPr>
      <w:r w:rsidRPr="00C94CC0">
        <w:rPr>
          <w:rFonts w:ascii="Times New Roman" w:hAnsi="Times New Roman"/>
          <w:b/>
          <w:sz w:val="32"/>
          <w:szCs w:val="32"/>
          <w:lang w:val="bs-Latn-BA"/>
        </w:rPr>
        <w:t xml:space="preserve">konkurs za izbor i imenovanje direktora JU </w:t>
      </w:r>
      <w:r>
        <w:rPr>
          <w:rFonts w:ascii="Times New Roman" w:hAnsi="Times New Roman"/>
          <w:b/>
          <w:sz w:val="32"/>
          <w:szCs w:val="32"/>
          <w:lang w:val="bs-Latn-BA"/>
        </w:rPr>
        <w:t>Osnovna škola“Špionica“ u Špionici</w:t>
      </w:r>
    </w:p>
    <w:p w:rsidR="002F30FE" w:rsidRPr="00BE4480" w:rsidRDefault="00DF3405" w:rsidP="00DF3405">
      <w:pPr>
        <w:pStyle w:val="NoSpacing"/>
        <w:jc w:val="both"/>
        <w:rPr>
          <w:rFonts w:ascii="Times New Roman" w:hAnsi="Times New Roman"/>
          <w:sz w:val="32"/>
          <w:szCs w:val="32"/>
        </w:rPr>
      </w:pPr>
      <w:r w:rsidRPr="00BE4480">
        <w:rPr>
          <w:rFonts w:ascii="Times New Roman" w:hAnsi="Times New Roman"/>
          <w:sz w:val="32"/>
          <w:szCs w:val="32"/>
        </w:rPr>
        <w:t>P</w:t>
      </w:r>
      <w:r w:rsidR="00C94CC0">
        <w:rPr>
          <w:rFonts w:ascii="Times New Roman" w:hAnsi="Times New Roman"/>
          <w:sz w:val="32"/>
          <w:szCs w:val="32"/>
        </w:rPr>
        <w:t xml:space="preserve">oništava se </w:t>
      </w:r>
      <w:r w:rsidRPr="00BE4480">
        <w:rPr>
          <w:rFonts w:ascii="Times New Roman" w:hAnsi="Times New Roman"/>
          <w:sz w:val="32"/>
          <w:szCs w:val="32"/>
        </w:rPr>
        <w:t xml:space="preserve">konkurs objavljen u dnevnom listu“Dnevni avaz“, te na </w:t>
      </w:r>
      <w:r w:rsidR="002F30FE" w:rsidRPr="00BE4480">
        <w:rPr>
          <w:rFonts w:ascii="Times New Roman" w:hAnsi="Times New Roman"/>
          <w:sz w:val="32"/>
          <w:szCs w:val="32"/>
        </w:rPr>
        <w:t>služben</w:t>
      </w:r>
      <w:r w:rsidR="004F5AFD" w:rsidRPr="00BE4480">
        <w:rPr>
          <w:rFonts w:ascii="Times New Roman" w:hAnsi="Times New Roman"/>
          <w:sz w:val="32"/>
          <w:szCs w:val="32"/>
        </w:rPr>
        <w:t>oj internet stranici Ministarst</w:t>
      </w:r>
      <w:r w:rsidR="002F30FE" w:rsidRPr="00BE4480">
        <w:rPr>
          <w:rFonts w:ascii="Times New Roman" w:hAnsi="Times New Roman"/>
          <w:sz w:val="32"/>
          <w:szCs w:val="32"/>
        </w:rPr>
        <w:t>va obrazovanja i nauke Tuzlanskog kantona</w:t>
      </w:r>
      <w:r w:rsidRPr="00BE4480">
        <w:rPr>
          <w:rFonts w:ascii="Times New Roman" w:hAnsi="Times New Roman"/>
          <w:sz w:val="32"/>
          <w:szCs w:val="32"/>
        </w:rPr>
        <w:t xml:space="preserve"> </w:t>
      </w:r>
      <w:hyperlink r:id="rId7" w:history="1">
        <w:r w:rsidRPr="00BE4480">
          <w:rPr>
            <w:rStyle w:val="Hyperlink"/>
            <w:rFonts w:ascii="Times New Roman" w:hAnsi="Times New Roman"/>
            <w:sz w:val="32"/>
            <w:szCs w:val="32"/>
          </w:rPr>
          <w:t>https://montk.gov.ba/</w:t>
        </w:r>
      </w:hyperlink>
      <w:r w:rsidRPr="00BE4480">
        <w:rPr>
          <w:rFonts w:ascii="Times New Roman" w:hAnsi="Times New Roman"/>
          <w:sz w:val="32"/>
          <w:szCs w:val="32"/>
        </w:rPr>
        <w:t xml:space="preserve"> </w:t>
      </w:r>
      <w:r w:rsidR="00BE4480">
        <w:rPr>
          <w:rFonts w:ascii="Times New Roman" w:hAnsi="Times New Roman"/>
          <w:sz w:val="32"/>
          <w:szCs w:val="32"/>
        </w:rPr>
        <w:t xml:space="preserve"> dana </w:t>
      </w:r>
      <w:r w:rsidR="00BE4480" w:rsidRPr="00BE4480">
        <w:rPr>
          <w:rFonts w:ascii="Times New Roman" w:hAnsi="Times New Roman"/>
          <w:sz w:val="32"/>
          <w:szCs w:val="32"/>
        </w:rPr>
        <w:t>22.09.2022.</w:t>
      </w:r>
      <w:r w:rsidR="00BE4480">
        <w:rPr>
          <w:rFonts w:ascii="Times New Roman" w:hAnsi="Times New Roman"/>
          <w:sz w:val="32"/>
          <w:szCs w:val="32"/>
        </w:rPr>
        <w:t>godine.</w:t>
      </w:r>
    </w:p>
    <w:p w:rsidR="00D42930" w:rsidRPr="00BE4480" w:rsidRDefault="00D42930" w:rsidP="00DF3405">
      <w:pPr>
        <w:pStyle w:val="NoSpacing"/>
        <w:jc w:val="both"/>
        <w:rPr>
          <w:rFonts w:ascii="Times New Roman" w:hAnsi="Times New Roman"/>
          <w:sz w:val="32"/>
          <w:szCs w:val="32"/>
        </w:rPr>
      </w:pPr>
    </w:p>
    <w:p w:rsidR="00D42930" w:rsidRDefault="00D42930" w:rsidP="002F30FE">
      <w:pPr>
        <w:pStyle w:val="NoSpacing"/>
        <w:rPr>
          <w:rFonts w:ascii="Times New Roman" w:hAnsi="Times New Roman"/>
          <w:sz w:val="28"/>
          <w:szCs w:val="28"/>
        </w:rPr>
      </w:pPr>
    </w:p>
    <w:p w:rsidR="00537D26" w:rsidRPr="00AE3D43" w:rsidRDefault="00D42930" w:rsidP="00537D26">
      <w:pPr>
        <w:pStyle w:val="NoSpacing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AE3D43" w:rsidRDefault="004A1891" w:rsidP="00D42930">
      <w:pPr>
        <w:tabs>
          <w:tab w:val="left" w:pos="4320"/>
        </w:tabs>
        <w:rPr>
          <w:rFonts w:ascii="Times New Roman" w:hAnsi="Times New Roman"/>
          <w:sz w:val="32"/>
          <w:szCs w:val="32"/>
        </w:rPr>
      </w:pPr>
      <w:r w:rsidRPr="004A1891"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A1891">
        <w:rPr>
          <w:rFonts w:ascii="Times New Roman" w:hAnsi="Times New Roman"/>
          <w:sz w:val="32"/>
          <w:szCs w:val="32"/>
        </w:rPr>
        <w:t xml:space="preserve">    Predsjednik Školskog odbora</w:t>
      </w:r>
    </w:p>
    <w:p w:rsidR="004A1891" w:rsidRPr="004A1891" w:rsidRDefault="004A1891" w:rsidP="00D42930">
      <w:pPr>
        <w:tabs>
          <w:tab w:val="left" w:pos="432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Bajraktarević Muharem s.r.</w:t>
      </w:r>
    </w:p>
    <w:sectPr w:rsidR="004A1891" w:rsidRPr="004A1891" w:rsidSect="000A02B8">
      <w:headerReference w:type="default" r:id="rId8"/>
      <w:footerReference w:type="default" r:id="rId9"/>
      <w:pgSz w:w="11906" w:h="16838"/>
      <w:pgMar w:top="1134" w:right="851" w:bottom="1418" w:left="1418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83" w:rsidRDefault="004C2683" w:rsidP="00556F0B">
      <w:pPr>
        <w:spacing w:after="0" w:line="240" w:lineRule="auto"/>
      </w:pPr>
      <w:r>
        <w:separator/>
      </w:r>
    </w:p>
  </w:endnote>
  <w:endnote w:type="continuationSeparator" w:id="0">
    <w:p w:rsidR="004C2683" w:rsidRDefault="004C2683" w:rsidP="005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08" w:rsidRDefault="000E269E" w:rsidP="000A02B8">
    <w:pPr>
      <w:pStyle w:val="NoSpacing"/>
      <w:rPr>
        <w:color w:val="808080"/>
        <w:sz w:val="20"/>
        <w:szCs w:val="20"/>
      </w:rPr>
    </w:pPr>
    <w:r>
      <w:rPr>
        <w:noProof/>
        <w:color w:val="808080"/>
        <w:sz w:val="20"/>
        <w:szCs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-50165</wp:posOffset>
              </wp:positionH>
              <wp:positionV relativeFrom="paragraph">
                <wp:posOffset>-118745</wp:posOffset>
              </wp:positionV>
              <wp:extent cx="6094730" cy="4445"/>
              <wp:effectExtent l="6985" t="5080" r="1333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4730" cy="44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95pt;margin-top:-9.35pt;width:479.9pt;height:.3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" strokecolor="#7f7f7f"/>
          </w:pict>
        </mc:Fallback>
      </mc:AlternateContent>
    </w:r>
    <w:r w:rsidR="00556F0B" w:rsidRPr="00D31F4E">
      <w:rPr>
        <w:color w:val="808080"/>
        <w:sz w:val="20"/>
        <w:szCs w:val="20"/>
      </w:rPr>
      <w:t>JU Osnovna škola "Špionica"</w:t>
    </w:r>
    <w:r w:rsidR="00776D14">
      <w:rPr>
        <w:color w:val="808080"/>
        <w:sz w:val="20"/>
        <w:szCs w:val="20"/>
      </w:rPr>
      <w:tab/>
    </w:r>
    <w:r w:rsidR="004D74CA" w:rsidRPr="00D31F4E">
      <w:rPr>
        <w:color w:val="808080"/>
        <w:sz w:val="20"/>
        <w:szCs w:val="20"/>
      </w:rPr>
      <w:t xml:space="preserve">Telefon: </w:t>
    </w:r>
    <w:r w:rsidR="000A02B8" w:rsidRPr="00D31F4E">
      <w:rPr>
        <w:color w:val="808080"/>
        <w:sz w:val="20"/>
        <w:szCs w:val="20"/>
      </w:rPr>
      <w:t xml:space="preserve">+387 </w:t>
    </w:r>
    <w:r w:rsidR="004D74CA" w:rsidRPr="00D31F4E">
      <w:rPr>
        <w:color w:val="808080"/>
        <w:sz w:val="20"/>
        <w:szCs w:val="20"/>
      </w:rPr>
      <w:t>35 650 022</w:t>
    </w:r>
    <w:r w:rsidR="00776D14">
      <w:rPr>
        <w:color w:val="808080"/>
        <w:sz w:val="20"/>
        <w:szCs w:val="20"/>
      </w:rPr>
      <w:tab/>
    </w:r>
    <w:r w:rsidR="00776D14">
      <w:rPr>
        <w:color w:val="808080"/>
        <w:sz w:val="20"/>
        <w:szCs w:val="20"/>
      </w:rPr>
      <w:tab/>
    </w:r>
    <w:r w:rsidR="00776D14">
      <w:rPr>
        <w:color w:val="808080"/>
        <w:sz w:val="20"/>
        <w:szCs w:val="20"/>
      </w:rPr>
      <w:tab/>
    </w:r>
    <w:r w:rsidR="00E84CCD">
      <w:rPr>
        <w:color w:val="808080"/>
        <w:sz w:val="20"/>
        <w:szCs w:val="20"/>
      </w:rPr>
      <w:t>v.d.Direktor: Hašim Vikalo</w:t>
    </w:r>
    <w:r w:rsidR="00556F0B" w:rsidRPr="00D31F4E">
      <w:rPr>
        <w:color w:val="808080"/>
        <w:sz w:val="20"/>
        <w:szCs w:val="20"/>
      </w:rPr>
      <w:br/>
      <w:t>ul.  Špionica b.b</w:t>
    </w:r>
    <w:r w:rsidR="004D74CA" w:rsidRPr="00D31F4E">
      <w:rPr>
        <w:color w:val="808080"/>
        <w:sz w:val="20"/>
        <w:szCs w:val="20"/>
      </w:rPr>
      <w:tab/>
    </w:r>
    <w:r w:rsidR="004D74CA" w:rsidRPr="00D31F4E">
      <w:rPr>
        <w:color w:val="808080"/>
        <w:sz w:val="20"/>
        <w:szCs w:val="20"/>
      </w:rPr>
      <w:tab/>
    </w:r>
    <w:r w:rsidR="004D74CA" w:rsidRPr="00D31F4E">
      <w:rPr>
        <w:color w:val="808080"/>
        <w:sz w:val="20"/>
        <w:szCs w:val="20"/>
      </w:rPr>
      <w:tab/>
      <w:t>E-mail:</w:t>
    </w:r>
    <w:r w:rsidR="004D74CA" w:rsidRPr="00D31F4E">
      <w:rPr>
        <w:color w:val="808080"/>
        <w:sz w:val="20"/>
        <w:szCs w:val="20"/>
      </w:rPr>
      <w:tab/>
    </w:r>
    <w:r w:rsidR="00776D14" w:rsidRPr="000E26B9">
      <w:rPr>
        <w:color w:val="808080"/>
        <w:sz w:val="20"/>
        <w:szCs w:val="20"/>
      </w:rPr>
      <w:t>spionica27@gmail.com</w:t>
    </w:r>
    <w:r w:rsidR="004D74CA" w:rsidRPr="000E26B9">
      <w:rPr>
        <w:color w:val="808080"/>
        <w:sz w:val="20"/>
        <w:szCs w:val="20"/>
      </w:rPr>
      <w:tab/>
    </w:r>
    <w:r w:rsidR="00E84CCD">
      <w:rPr>
        <w:color w:val="808080"/>
        <w:sz w:val="20"/>
        <w:szCs w:val="20"/>
      </w:rPr>
      <w:tab/>
      <w:t>Sekretar: Samra Šećić</w:t>
    </w:r>
    <w:r w:rsidR="00556F0B" w:rsidRPr="000E26B9">
      <w:rPr>
        <w:color w:val="808080"/>
        <w:sz w:val="20"/>
        <w:szCs w:val="20"/>
      </w:rPr>
      <w:br/>
      <w:t>7535</w:t>
    </w:r>
    <w:r w:rsidR="00776D14" w:rsidRPr="000E26B9">
      <w:rPr>
        <w:color w:val="808080"/>
        <w:sz w:val="20"/>
        <w:szCs w:val="20"/>
      </w:rPr>
      <w:t>6</w:t>
    </w:r>
    <w:r w:rsidR="00556F0B" w:rsidRPr="000E26B9">
      <w:rPr>
        <w:color w:val="808080"/>
        <w:sz w:val="20"/>
        <w:szCs w:val="20"/>
      </w:rPr>
      <w:t xml:space="preserve"> </w:t>
    </w:r>
    <w:r w:rsidR="00776D14" w:rsidRPr="000E26B9">
      <w:rPr>
        <w:color w:val="808080"/>
        <w:sz w:val="20"/>
        <w:szCs w:val="20"/>
      </w:rPr>
      <w:t>Špionica</w:t>
    </w:r>
    <w:r w:rsidR="004D74CA" w:rsidRPr="000E26B9">
      <w:rPr>
        <w:color w:val="808080"/>
        <w:sz w:val="20"/>
        <w:szCs w:val="20"/>
      </w:rPr>
      <w:tab/>
    </w:r>
    <w:r w:rsidR="004D74CA" w:rsidRPr="000E26B9">
      <w:rPr>
        <w:color w:val="808080"/>
        <w:sz w:val="20"/>
        <w:szCs w:val="20"/>
      </w:rPr>
      <w:tab/>
    </w:r>
    <w:r w:rsidR="004D74CA" w:rsidRPr="000E26B9">
      <w:rPr>
        <w:color w:val="808080"/>
        <w:sz w:val="20"/>
        <w:szCs w:val="20"/>
      </w:rPr>
      <w:tab/>
      <w:t>URL:</w:t>
    </w:r>
    <w:r w:rsidR="004D74CA" w:rsidRPr="000E26B9">
      <w:rPr>
        <w:color w:val="808080"/>
        <w:sz w:val="20"/>
        <w:szCs w:val="20"/>
      </w:rPr>
      <w:tab/>
    </w:r>
    <w:r w:rsidR="00776D14" w:rsidRPr="000E26B9">
      <w:rPr>
        <w:color w:val="808080"/>
        <w:sz w:val="20"/>
        <w:szCs w:val="20"/>
      </w:rPr>
      <w:t>www.skolaspionica.com.ba</w:t>
    </w:r>
    <w:r w:rsidR="00776D14" w:rsidRPr="000E26B9">
      <w:rPr>
        <w:color w:val="808080"/>
        <w:sz w:val="20"/>
        <w:szCs w:val="20"/>
      </w:rPr>
      <w:tab/>
      <w:t>Pedagog: Alma Odobašić</w:t>
    </w:r>
  </w:p>
  <w:p w:rsidR="00556F0B" w:rsidRPr="00D31F4E" w:rsidRDefault="00556F0B" w:rsidP="000A02B8">
    <w:pPr>
      <w:pStyle w:val="NoSpacing"/>
      <w:rPr>
        <w:color w:val="808080"/>
        <w:sz w:val="20"/>
        <w:szCs w:val="20"/>
      </w:rPr>
    </w:pPr>
    <w:r w:rsidRPr="000E26B9">
      <w:rPr>
        <w:color w:val="808080"/>
        <w:sz w:val="20"/>
        <w:szCs w:val="20"/>
      </w:rPr>
      <w:br/>
    </w:r>
    <w:r w:rsidR="000A02B8" w:rsidRPr="000E26B9">
      <w:rPr>
        <w:color w:val="8080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83" w:rsidRDefault="004C2683" w:rsidP="00556F0B">
      <w:pPr>
        <w:spacing w:after="0" w:line="240" w:lineRule="auto"/>
      </w:pPr>
      <w:r>
        <w:separator/>
      </w:r>
    </w:p>
  </w:footnote>
  <w:footnote w:type="continuationSeparator" w:id="0">
    <w:p w:rsidR="004C2683" w:rsidRDefault="004C2683" w:rsidP="005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AFD" w:rsidRDefault="004F5AFD" w:rsidP="007F6A92">
    <w:pPr>
      <w:pStyle w:val="Header"/>
      <w:ind w:left="708" w:hanging="708"/>
      <w:rPr>
        <w:noProof/>
        <w:sz w:val="24"/>
        <w:szCs w:val="24"/>
        <w:lang w:val="hr-BA" w:eastAsia="hr-BA"/>
      </w:rPr>
    </w:pPr>
  </w:p>
  <w:p w:rsidR="007F6A92" w:rsidRPr="00D50A91" w:rsidRDefault="00C717F4" w:rsidP="007F6A92">
    <w:pPr>
      <w:pStyle w:val="Header"/>
      <w:ind w:left="708" w:hanging="708"/>
      <w:rPr>
        <w:noProof/>
        <w:sz w:val="24"/>
        <w:szCs w:val="24"/>
        <w:lang w:val="hr-BA" w:eastAsia="hr-BA"/>
      </w:rPr>
    </w:pPr>
    <w:r>
      <w:rPr>
        <w:noProof/>
        <w:sz w:val="24"/>
        <w:szCs w:val="24"/>
        <w:lang w:val="hr-BA" w:eastAsia="hr-BA"/>
      </w:rPr>
      <w:t xml:space="preserve">  </w:t>
    </w:r>
  </w:p>
  <w:p w:rsidR="00520633" w:rsidRDefault="00FE449B" w:rsidP="00520633">
    <w:pPr>
      <w:pStyle w:val="Header"/>
      <w:tabs>
        <w:tab w:val="clear" w:pos="4536"/>
        <w:tab w:val="clear" w:pos="9072"/>
        <w:tab w:val="left" w:pos="6192"/>
      </w:tabs>
      <w:ind w:left="708" w:hanging="708"/>
    </w:pPr>
    <w:r>
      <w:rPr>
        <w:noProof/>
        <w:lang w:val="bs-Latn-BA" w:eastAsia="bs-Latn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2221230</wp:posOffset>
          </wp:positionH>
          <wp:positionV relativeFrom="margin">
            <wp:posOffset>-1460500</wp:posOffset>
          </wp:positionV>
          <wp:extent cx="1332230" cy="1410335"/>
          <wp:effectExtent l="0" t="0" r="0" b="0"/>
          <wp:wrapSquare wrapText="bothSides"/>
          <wp:docPr id="3" name="Picture 2" descr="1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mal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216" b="13821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41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0633">
      <w:t xml:space="preserve">BOSNA I HERCEGOVINA                                                                       </w:t>
    </w:r>
    <w:r w:rsidR="00C717F4">
      <w:t xml:space="preserve">     </w:t>
    </w:r>
    <w:r w:rsidR="00520633">
      <w:t>BOSNIA AND HERZEGOVINA</w:t>
    </w:r>
  </w:p>
  <w:p w:rsidR="00D50A91" w:rsidRDefault="00520633" w:rsidP="00520633">
    <w:pPr>
      <w:pStyle w:val="Header"/>
      <w:tabs>
        <w:tab w:val="clear" w:pos="4536"/>
        <w:tab w:val="clear" w:pos="9072"/>
        <w:tab w:val="left" w:pos="6192"/>
      </w:tabs>
    </w:pPr>
    <w:r>
      <w:t>FEDERACIJA BOSNE I HERCEGOVINE</w:t>
    </w:r>
    <w:r w:rsidR="00C717F4">
      <w:t xml:space="preserve">   </w:t>
    </w:r>
    <w:r w:rsidR="00A40177">
      <w:t xml:space="preserve">  </w:t>
    </w:r>
    <w:r w:rsidR="00C717F4">
      <w:t xml:space="preserve"> </w:t>
    </w:r>
    <w:r>
      <w:t xml:space="preserve">                                         FEDERATION OF BOSNIA AND HERZEGOVINA</w:t>
    </w:r>
  </w:p>
  <w:p w:rsidR="00520633" w:rsidRPr="00D50A91" w:rsidRDefault="00520633" w:rsidP="00520633">
    <w:pPr>
      <w:pStyle w:val="Header"/>
      <w:tabs>
        <w:tab w:val="clear" w:pos="4536"/>
        <w:tab w:val="clear" w:pos="9072"/>
        <w:tab w:val="left" w:pos="5760"/>
      </w:tabs>
      <w:ind w:left="708" w:hanging="708"/>
    </w:pPr>
    <w:r>
      <w:t>TUZLANSKI KANTON</w:t>
    </w:r>
    <w:r>
      <w:tab/>
      <w:t xml:space="preserve">    </w:t>
    </w:r>
    <w:r w:rsidR="005558F4">
      <w:t xml:space="preserve">    </w:t>
    </w:r>
    <w:r>
      <w:t xml:space="preserve">  </w:t>
    </w:r>
    <w:r w:rsidR="00C717F4">
      <w:t xml:space="preserve">  </w:t>
    </w:r>
    <w:r>
      <w:t>TUZLA CANTON</w:t>
    </w:r>
  </w:p>
  <w:p w:rsidR="007F6A92" w:rsidRDefault="00520633" w:rsidP="00520633">
    <w:pPr>
      <w:pStyle w:val="Header"/>
      <w:tabs>
        <w:tab w:val="clear" w:pos="4536"/>
        <w:tab w:val="clear" w:pos="9072"/>
        <w:tab w:val="left" w:pos="5760"/>
      </w:tabs>
      <w:ind w:left="708" w:hanging="708"/>
    </w:pPr>
    <w:r>
      <w:t>GRAD SREBRENIK</w:t>
    </w:r>
    <w:r>
      <w:tab/>
      <w:t xml:space="preserve">   </w:t>
    </w:r>
    <w:r w:rsidR="005558F4">
      <w:t xml:space="preserve">      </w:t>
    </w:r>
    <w:r w:rsidR="00C717F4">
      <w:t xml:space="preserve">  </w:t>
    </w:r>
    <w:r>
      <w:t xml:space="preserve">  CITY SREBRENIK</w:t>
    </w:r>
  </w:p>
  <w:p w:rsidR="007F6A92" w:rsidRDefault="00520633" w:rsidP="00520633">
    <w:pPr>
      <w:pStyle w:val="Header"/>
      <w:tabs>
        <w:tab w:val="clear" w:pos="9072"/>
        <w:tab w:val="left" w:pos="5760"/>
      </w:tabs>
      <w:ind w:left="708" w:hanging="708"/>
    </w:pPr>
    <w:r>
      <w:t>JU Osnovna škola''Špionica''</w:t>
    </w:r>
    <w:r w:rsidR="005558F4">
      <w:t xml:space="preserve">Srebrenik                                               </w:t>
    </w:r>
    <w:r w:rsidR="00C717F4">
      <w:t xml:space="preserve">  </w:t>
    </w:r>
    <w:r w:rsidR="005558F4">
      <w:t xml:space="preserve"> Primary school''Spionica'' Srebrenik</w:t>
    </w:r>
  </w:p>
  <w:p w:rsidR="007F6A92" w:rsidRDefault="007F6A92" w:rsidP="00E84CCD">
    <w:pPr>
      <w:pStyle w:val="Header"/>
    </w:pPr>
  </w:p>
  <w:p w:rsidR="00FE449B" w:rsidRDefault="00FE449B" w:rsidP="007F6A92">
    <w:pPr>
      <w:pStyle w:val="Header"/>
      <w:ind w:left="708" w:hanging="708"/>
    </w:pPr>
  </w:p>
  <w:p w:rsidR="00FE449B" w:rsidRDefault="00FE449B" w:rsidP="007F6A92">
    <w:pPr>
      <w:pStyle w:val="Header"/>
      <w:ind w:left="708" w:hanging="708"/>
    </w:pPr>
  </w:p>
  <w:p w:rsidR="007F6A92" w:rsidRDefault="000E269E" w:rsidP="007F6A92">
    <w:pPr>
      <w:pStyle w:val="Header"/>
      <w:ind w:left="708" w:hanging="708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-50165</wp:posOffset>
              </wp:positionH>
              <wp:positionV relativeFrom="paragraph">
                <wp:posOffset>154305</wp:posOffset>
              </wp:positionV>
              <wp:extent cx="5888990" cy="4445"/>
              <wp:effectExtent l="6985" t="11430" r="952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8990" cy="44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95pt;margin-top:12.15pt;width:463.7pt;height: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"/>
          </w:pict>
        </mc:Fallback>
      </mc:AlternateContent>
    </w:r>
    <w:r w:rsidR="007F6A9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91"/>
    <w:rsid w:val="000179EC"/>
    <w:rsid w:val="000415DC"/>
    <w:rsid w:val="000A02B8"/>
    <w:rsid w:val="000A7338"/>
    <w:rsid w:val="000E269E"/>
    <w:rsid w:val="000E26B9"/>
    <w:rsid w:val="000F5693"/>
    <w:rsid w:val="002F30FE"/>
    <w:rsid w:val="00300508"/>
    <w:rsid w:val="0030055A"/>
    <w:rsid w:val="0032680D"/>
    <w:rsid w:val="0038556F"/>
    <w:rsid w:val="004A1891"/>
    <w:rsid w:val="004A7849"/>
    <w:rsid w:val="004C2683"/>
    <w:rsid w:val="004D74CA"/>
    <w:rsid w:val="004F5AFD"/>
    <w:rsid w:val="00520633"/>
    <w:rsid w:val="0053606C"/>
    <w:rsid w:val="00537D26"/>
    <w:rsid w:val="005558F4"/>
    <w:rsid w:val="00556F0B"/>
    <w:rsid w:val="005E7E8D"/>
    <w:rsid w:val="0068207E"/>
    <w:rsid w:val="006962BE"/>
    <w:rsid w:val="006A20F8"/>
    <w:rsid w:val="00702ECE"/>
    <w:rsid w:val="00711430"/>
    <w:rsid w:val="00776D14"/>
    <w:rsid w:val="007B4E3B"/>
    <w:rsid w:val="007F6A92"/>
    <w:rsid w:val="008234E9"/>
    <w:rsid w:val="00831DA4"/>
    <w:rsid w:val="00986F91"/>
    <w:rsid w:val="00A20008"/>
    <w:rsid w:val="00A40177"/>
    <w:rsid w:val="00A467F3"/>
    <w:rsid w:val="00A64864"/>
    <w:rsid w:val="00A97312"/>
    <w:rsid w:val="00AD0CBE"/>
    <w:rsid w:val="00AE3D43"/>
    <w:rsid w:val="00B06638"/>
    <w:rsid w:val="00B40FFE"/>
    <w:rsid w:val="00BC5C80"/>
    <w:rsid w:val="00BE4480"/>
    <w:rsid w:val="00C37C57"/>
    <w:rsid w:val="00C717F4"/>
    <w:rsid w:val="00C94CC0"/>
    <w:rsid w:val="00C95036"/>
    <w:rsid w:val="00CA183C"/>
    <w:rsid w:val="00CA256B"/>
    <w:rsid w:val="00D160EE"/>
    <w:rsid w:val="00D31F4E"/>
    <w:rsid w:val="00D42930"/>
    <w:rsid w:val="00D50A91"/>
    <w:rsid w:val="00D63CCA"/>
    <w:rsid w:val="00D8459D"/>
    <w:rsid w:val="00D87EE2"/>
    <w:rsid w:val="00DA20D9"/>
    <w:rsid w:val="00DD279C"/>
    <w:rsid w:val="00DF3405"/>
    <w:rsid w:val="00E84CCD"/>
    <w:rsid w:val="00EF76A5"/>
    <w:rsid w:val="00F21D11"/>
    <w:rsid w:val="00F97ECA"/>
    <w:rsid w:val="00FE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3B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F0B"/>
  </w:style>
  <w:style w:type="paragraph" w:styleId="Footer">
    <w:name w:val="footer"/>
    <w:basedOn w:val="Normal"/>
    <w:link w:val="FooterChar"/>
    <w:uiPriority w:val="99"/>
    <w:semiHidden/>
    <w:unhideWhenUsed/>
    <w:rsid w:val="0055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F0B"/>
  </w:style>
  <w:style w:type="paragraph" w:styleId="BalloonText">
    <w:name w:val="Balloon Text"/>
    <w:basedOn w:val="Normal"/>
    <w:link w:val="BalloonTextChar"/>
    <w:uiPriority w:val="99"/>
    <w:semiHidden/>
    <w:unhideWhenUsed/>
    <w:rsid w:val="0055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6F0B"/>
    <w:rPr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unhideWhenUsed/>
    <w:rsid w:val="00776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3B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6F0B"/>
  </w:style>
  <w:style w:type="paragraph" w:styleId="Footer">
    <w:name w:val="footer"/>
    <w:basedOn w:val="Normal"/>
    <w:link w:val="FooterChar"/>
    <w:uiPriority w:val="99"/>
    <w:semiHidden/>
    <w:unhideWhenUsed/>
    <w:rsid w:val="00556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6F0B"/>
  </w:style>
  <w:style w:type="paragraph" w:styleId="BalloonText">
    <w:name w:val="Balloon Text"/>
    <w:basedOn w:val="Normal"/>
    <w:link w:val="BalloonTextChar"/>
    <w:uiPriority w:val="99"/>
    <w:semiHidden/>
    <w:unhideWhenUsed/>
    <w:rsid w:val="0055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6F0B"/>
    <w:rPr>
      <w:sz w:val="22"/>
      <w:szCs w:val="22"/>
      <w:lang w:val="hr-HR" w:eastAsia="en-US"/>
    </w:rPr>
  </w:style>
  <w:style w:type="character" w:styleId="Hyperlink">
    <w:name w:val="Hyperlink"/>
    <w:basedOn w:val="DefaultParagraphFont"/>
    <w:uiPriority w:val="99"/>
    <w:unhideWhenUsed/>
    <w:rsid w:val="00776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ntk.gov.b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mza\Desktop\logo\SPIONICA%20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SPIONICA MEMO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remza</dc:creator>
  <cp:lastModifiedBy>Korisnik45</cp:lastModifiedBy>
  <cp:revision>3</cp:revision>
  <cp:lastPrinted>2022-09-23T09:55:00Z</cp:lastPrinted>
  <dcterms:created xsi:type="dcterms:W3CDTF">2022-10-07T09:13:00Z</dcterms:created>
  <dcterms:modified xsi:type="dcterms:W3CDTF">2022-10-07T09:14:00Z</dcterms:modified>
</cp:coreProperties>
</file>