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8D" w:rsidRPr="00A364A2" w:rsidRDefault="003A434F" w:rsidP="00F9688D">
      <w:pPr>
        <w:rPr>
          <w:sz w:val="20"/>
          <w:szCs w:val="20"/>
          <w:lang w:val="hr-HR"/>
        </w:rPr>
      </w:pPr>
      <w:r>
        <w:rPr>
          <w:sz w:val="20"/>
          <w:szCs w:val="20"/>
          <w:lang w:val="hr-HR"/>
        </w:rPr>
        <w:t>Broj:01- 1395</w:t>
      </w:r>
      <w:r w:rsidR="00F9688D" w:rsidRPr="00A364A2">
        <w:rPr>
          <w:sz w:val="20"/>
          <w:szCs w:val="20"/>
          <w:lang w:val="hr-HR"/>
        </w:rPr>
        <w:t>/2</w:t>
      </w:r>
      <w:r w:rsidR="00F9688D">
        <w:rPr>
          <w:sz w:val="20"/>
          <w:szCs w:val="20"/>
          <w:lang w:val="hr-HR"/>
        </w:rPr>
        <w:t>3</w:t>
      </w:r>
      <w:bookmarkStart w:id="0" w:name="_GoBack"/>
      <w:bookmarkEnd w:id="0"/>
    </w:p>
    <w:p w:rsidR="00F9688D" w:rsidRPr="00A364A2" w:rsidRDefault="003A434F" w:rsidP="00F9688D">
      <w:pPr>
        <w:rPr>
          <w:sz w:val="20"/>
          <w:szCs w:val="20"/>
          <w:lang w:val="hr-HR"/>
        </w:rPr>
      </w:pPr>
      <w:r>
        <w:rPr>
          <w:sz w:val="20"/>
          <w:szCs w:val="20"/>
          <w:lang w:val="hr-HR"/>
        </w:rPr>
        <w:t>Datum: 21.12.</w:t>
      </w:r>
      <w:r w:rsidR="00F9688D" w:rsidRPr="00A364A2">
        <w:rPr>
          <w:sz w:val="20"/>
          <w:szCs w:val="20"/>
          <w:lang w:val="hr-HR"/>
        </w:rPr>
        <w:t>202</w:t>
      </w:r>
      <w:r w:rsidR="00F9688D">
        <w:rPr>
          <w:sz w:val="20"/>
          <w:szCs w:val="20"/>
          <w:lang w:val="hr-HR"/>
        </w:rPr>
        <w:t>3</w:t>
      </w:r>
      <w:r w:rsidR="00F9688D" w:rsidRPr="00A364A2">
        <w:rPr>
          <w:sz w:val="20"/>
          <w:szCs w:val="20"/>
          <w:lang w:val="hr-HR"/>
        </w:rPr>
        <w:t xml:space="preserve"> godina</w:t>
      </w:r>
    </w:p>
    <w:p w:rsidR="00F9688D" w:rsidRPr="00A364A2" w:rsidRDefault="00F9688D" w:rsidP="00F9688D">
      <w:pPr>
        <w:rPr>
          <w:sz w:val="20"/>
          <w:szCs w:val="20"/>
          <w:lang w:val="hr-HR"/>
        </w:rPr>
      </w:pPr>
    </w:p>
    <w:p w:rsidR="00F9688D" w:rsidRPr="00A364A2" w:rsidRDefault="00F9688D" w:rsidP="00F9688D">
      <w:pPr>
        <w:rPr>
          <w:sz w:val="20"/>
          <w:szCs w:val="20"/>
          <w:lang w:val="hr-HR"/>
        </w:rPr>
      </w:pPr>
      <w:r w:rsidRPr="00A364A2">
        <w:rPr>
          <w:sz w:val="20"/>
          <w:szCs w:val="20"/>
          <w:lang w:val="hr-HR"/>
        </w:rPr>
        <w:t>Na osnovu čl.129. stav (2)  Zakona o srednjem obrazovanju i odgoju (Sl.novine TK-a br:10/20,11/20, 8/21,11/21,22/21,5/22,10/22,11/22)  i  Odluke Školskog odbora o raspisivanju konkursa za izbor i imenovanje direktora škole, broj:01-</w:t>
      </w:r>
      <w:r>
        <w:rPr>
          <w:sz w:val="20"/>
          <w:szCs w:val="20"/>
          <w:lang w:val="hr-HR"/>
        </w:rPr>
        <w:t xml:space="preserve"> 1366</w:t>
      </w:r>
      <w:r w:rsidRPr="00A364A2">
        <w:rPr>
          <w:sz w:val="20"/>
          <w:szCs w:val="20"/>
          <w:lang w:val="hr-HR"/>
        </w:rPr>
        <w:t>/2</w:t>
      </w:r>
      <w:r>
        <w:rPr>
          <w:sz w:val="20"/>
          <w:szCs w:val="20"/>
          <w:lang w:val="hr-HR"/>
        </w:rPr>
        <w:t>3</w:t>
      </w:r>
      <w:r w:rsidRPr="00A364A2">
        <w:rPr>
          <w:sz w:val="20"/>
          <w:szCs w:val="20"/>
          <w:lang w:val="hr-HR"/>
        </w:rPr>
        <w:t xml:space="preserve">  od  13.12.2023 godine, JU Mješovita srednja škola Banovići raspisuje</w:t>
      </w:r>
    </w:p>
    <w:p w:rsidR="00F9688D" w:rsidRPr="00A364A2" w:rsidRDefault="00F9688D" w:rsidP="00F9688D">
      <w:pPr>
        <w:rPr>
          <w:sz w:val="20"/>
          <w:szCs w:val="20"/>
          <w:lang w:val="hr-HR"/>
        </w:rPr>
      </w:pPr>
    </w:p>
    <w:p w:rsidR="00F9688D" w:rsidRPr="00A364A2" w:rsidRDefault="00F9688D" w:rsidP="00F9688D">
      <w:pPr>
        <w:jc w:val="both"/>
        <w:rPr>
          <w:b/>
          <w:sz w:val="20"/>
          <w:szCs w:val="20"/>
          <w:lang w:val="hr-HR"/>
        </w:rPr>
      </w:pPr>
      <w:r w:rsidRPr="00A364A2">
        <w:rPr>
          <w:sz w:val="20"/>
          <w:szCs w:val="20"/>
          <w:lang w:val="hr-HR"/>
        </w:rPr>
        <w:tab/>
      </w:r>
      <w:r w:rsidRPr="00A364A2">
        <w:rPr>
          <w:sz w:val="20"/>
          <w:szCs w:val="20"/>
          <w:lang w:val="hr-HR"/>
        </w:rPr>
        <w:tab/>
      </w:r>
      <w:r w:rsidRPr="00A364A2">
        <w:rPr>
          <w:sz w:val="20"/>
          <w:szCs w:val="20"/>
          <w:lang w:val="hr-HR"/>
        </w:rPr>
        <w:tab/>
      </w:r>
      <w:r w:rsidRPr="00A364A2">
        <w:rPr>
          <w:sz w:val="20"/>
          <w:szCs w:val="20"/>
          <w:lang w:val="hr-HR"/>
        </w:rPr>
        <w:tab/>
      </w:r>
      <w:r w:rsidRPr="00A364A2">
        <w:rPr>
          <w:b/>
          <w:sz w:val="20"/>
          <w:szCs w:val="20"/>
          <w:lang w:val="hr-HR"/>
        </w:rPr>
        <w:t>K O N K U R S</w:t>
      </w:r>
    </w:p>
    <w:p w:rsidR="00F9688D" w:rsidRPr="00A364A2" w:rsidRDefault="00F9688D" w:rsidP="00F9688D">
      <w:pPr>
        <w:jc w:val="both"/>
        <w:rPr>
          <w:b/>
          <w:sz w:val="20"/>
          <w:szCs w:val="20"/>
          <w:lang w:val="hr-HR"/>
        </w:rPr>
      </w:pPr>
      <w:r w:rsidRPr="00A364A2">
        <w:rPr>
          <w:sz w:val="20"/>
          <w:szCs w:val="20"/>
          <w:lang w:val="hr-HR"/>
        </w:rPr>
        <w:tab/>
      </w:r>
      <w:r w:rsidRPr="00A364A2">
        <w:rPr>
          <w:sz w:val="20"/>
          <w:szCs w:val="20"/>
          <w:lang w:val="hr-HR"/>
        </w:rPr>
        <w:tab/>
        <w:t xml:space="preserve">             </w:t>
      </w:r>
      <w:r w:rsidRPr="00A364A2">
        <w:rPr>
          <w:b/>
          <w:sz w:val="20"/>
          <w:szCs w:val="20"/>
          <w:lang w:val="hr-HR"/>
        </w:rPr>
        <w:t xml:space="preserve">za izbor i imenovanje direktora </w:t>
      </w:r>
    </w:p>
    <w:p w:rsidR="00F9688D" w:rsidRPr="00A364A2" w:rsidRDefault="00F9688D" w:rsidP="00F9688D">
      <w:pPr>
        <w:ind w:left="720" w:firstLine="720"/>
        <w:jc w:val="both"/>
        <w:rPr>
          <w:b/>
          <w:sz w:val="20"/>
          <w:szCs w:val="20"/>
          <w:lang w:val="hr-HR"/>
        </w:rPr>
      </w:pPr>
      <w:r w:rsidRPr="00A364A2">
        <w:rPr>
          <w:b/>
          <w:sz w:val="20"/>
          <w:szCs w:val="20"/>
          <w:lang w:val="hr-HR"/>
        </w:rPr>
        <w:t xml:space="preserve">         JU Mješovita srednja škola Banovići</w:t>
      </w:r>
    </w:p>
    <w:p w:rsidR="00F9688D" w:rsidRPr="00A364A2" w:rsidRDefault="00F9688D" w:rsidP="00F9688D">
      <w:pPr>
        <w:ind w:left="720" w:firstLine="720"/>
        <w:jc w:val="both"/>
        <w:rPr>
          <w:b/>
          <w:sz w:val="20"/>
          <w:szCs w:val="20"/>
          <w:lang w:val="hr-HR"/>
        </w:rPr>
      </w:pPr>
      <w:r w:rsidRPr="00A364A2">
        <w:rPr>
          <w:b/>
          <w:sz w:val="20"/>
          <w:szCs w:val="20"/>
          <w:lang w:val="hr-HR"/>
        </w:rPr>
        <w:t xml:space="preserve">        </w:t>
      </w:r>
    </w:p>
    <w:p w:rsidR="00F9688D" w:rsidRPr="00A364A2" w:rsidRDefault="00F9688D" w:rsidP="00F9688D">
      <w:pPr>
        <w:jc w:val="both"/>
        <w:rPr>
          <w:sz w:val="20"/>
          <w:szCs w:val="20"/>
          <w:lang w:val="hr-HR"/>
        </w:rPr>
      </w:pPr>
      <w:r w:rsidRPr="00A364A2">
        <w:rPr>
          <w:sz w:val="20"/>
          <w:szCs w:val="20"/>
          <w:lang w:val="hr-HR"/>
        </w:rPr>
        <w:t>1.Raspisuje se konkurs za izbor i imenovanje direktora JU Mješovita srednja škola Banovići, na mandatni period od 4 (četiri) godine.</w:t>
      </w:r>
    </w:p>
    <w:p w:rsidR="00F9688D" w:rsidRPr="00A364A2" w:rsidRDefault="00F9688D" w:rsidP="00F9688D">
      <w:pPr>
        <w:jc w:val="both"/>
        <w:rPr>
          <w:sz w:val="20"/>
          <w:szCs w:val="20"/>
          <w:lang w:val="hr-HR"/>
        </w:rPr>
      </w:pPr>
    </w:p>
    <w:p w:rsidR="00F9688D" w:rsidRPr="00A364A2" w:rsidRDefault="00F9688D" w:rsidP="00F9688D">
      <w:pPr>
        <w:jc w:val="both"/>
        <w:rPr>
          <w:sz w:val="20"/>
          <w:szCs w:val="20"/>
          <w:lang w:val="hr-HR"/>
        </w:rPr>
      </w:pPr>
      <w:r w:rsidRPr="00A364A2">
        <w:rPr>
          <w:sz w:val="20"/>
          <w:szCs w:val="20"/>
          <w:lang w:val="hr-HR"/>
        </w:rPr>
        <w:t>2. Direktor škole  rukovodi školom i obavlja druge poslove u skladu sa čl. 132. Zakona o srednjem obrazovanju i odgoju i drugim važećim propisima kojima su propisane nadležnosti direktora srednje škole koje imaju status javne ustanove, odnosno kojima je uređen sistem rukovođenja  javnim ustanovama srednjeg obrazovanja na područuju Tuzlanskog kantona.</w:t>
      </w:r>
    </w:p>
    <w:p w:rsidR="00F9688D" w:rsidRPr="00A364A2" w:rsidRDefault="00F9688D" w:rsidP="00F9688D">
      <w:pPr>
        <w:jc w:val="both"/>
        <w:rPr>
          <w:sz w:val="20"/>
          <w:szCs w:val="20"/>
          <w:lang w:val="hr-HR"/>
        </w:rPr>
      </w:pPr>
    </w:p>
    <w:p w:rsidR="00F9688D" w:rsidRPr="00A364A2" w:rsidRDefault="00F9688D" w:rsidP="00F9688D">
      <w:pPr>
        <w:jc w:val="both"/>
        <w:rPr>
          <w:b/>
          <w:sz w:val="20"/>
          <w:szCs w:val="20"/>
          <w:lang w:val="hr-HR"/>
        </w:rPr>
      </w:pPr>
      <w:r w:rsidRPr="00A364A2">
        <w:rPr>
          <w:sz w:val="20"/>
          <w:szCs w:val="20"/>
          <w:lang w:val="hr-HR"/>
        </w:rPr>
        <w:t xml:space="preserve">3.Kandidat za direktora škole mora ispunjavati sljedeće </w:t>
      </w:r>
      <w:r w:rsidRPr="00A364A2">
        <w:rPr>
          <w:b/>
          <w:sz w:val="20"/>
          <w:szCs w:val="20"/>
          <w:lang w:val="hr-HR"/>
        </w:rPr>
        <w:t>opće uslove:</w:t>
      </w:r>
    </w:p>
    <w:p w:rsidR="00F9688D" w:rsidRPr="00A364A2" w:rsidRDefault="00F9688D" w:rsidP="00F9688D">
      <w:pPr>
        <w:jc w:val="both"/>
        <w:rPr>
          <w:sz w:val="20"/>
          <w:szCs w:val="20"/>
          <w:lang w:val="hr-HR"/>
        </w:rPr>
      </w:pPr>
      <w:r w:rsidRPr="00A364A2">
        <w:rPr>
          <w:sz w:val="20"/>
          <w:szCs w:val="20"/>
          <w:lang w:val="hr-HR"/>
        </w:rPr>
        <w:t>a) da je državljanin Bosne i Hercegovine,</w:t>
      </w:r>
    </w:p>
    <w:p w:rsidR="00F9688D" w:rsidRPr="00A364A2" w:rsidRDefault="00F9688D" w:rsidP="00F9688D">
      <w:pPr>
        <w:jc w:val="both"/>
        <w:rPr>
          <w:sz w:val="20"/>
          <w:szCs w:val="20"/>
          <w:lang w:val="hr-HR"/>
        </w:rPr>
      </w:pPr>
      <w:r w:rsidRPr="00A364A2">
        <w:rPr>
          <w:sz w:val="20"/>
          <w:szCs w:val="20"/>
          <w:lang w:val="hr-HR"/>
        </w:rPr>
        <w:t xml:space="preserve">b) da je zdravstveno sposoban za obavljanje poslova direktora škole, </w:t>
      </w:r>
    </w:p>
    <w:p w:rsidR="00F9688D" w:rsidRPr="00A364A2" w:rsidRDefault="00F9688D" w:rsidP="00F9688D">
      <w:pPr>
        <w:jc w:val="both"/>
        <w:rPr>
          <w:sz w:val="20"/>
          <w:szCs w:val="20"/>
          <w:lang w:val="hr-HR"/>
        </w:rPr>
      </w:pPr>
      <w:r w:rsidRPr="00A364A2">
        <w:rPr>
          <w:sz w:val="20"/>
          <w:szCs w:val="20"/>
          <w:lang w:val="hr-HR"/>
        </w:rPr>
        <w:t>c) da se na njega ne odnosi član IX. (1) Ustava BiH,</w:t>
      </w:r>
    </w:p>
    <w:p w:rsidR="00F9688D" w:rsidRPr="00A364A2" w:rsidRDefault="00F9688D" w:rsidP="00F9688D">
      <w:pPr>
        <w:jc w:val="both"/>
        <w:rPr>
          <w:sz w:val="20"/>
          <w:szCs w:val="20"/>
          <w:lang w:val="hr-HR"/>
        </w:rPr>
      </w:pPr>
      <w:r w:rsidRPr="00A364A2">
        <w:rPr>
          <w:sz w:val="20"/>
          <w:szCs w:val="20"/>
          <w:lang w:val="hr-HR"/>
        </w:rPr>
        <w:t>d) da nije osuđivan za krivično djelo,</w:t>
      </w:r>
    </w:p>
    <w:p w:rsidR="00F9688D" w:rsidRPr="00A364A2" w:rsidRDefault="00F9688D" w:rsidP="00F9688D">
      <w:pPr>
        <w:jc w:val="both"/>
        <w:rPr>
          <w:sz w:val="20"/>
          <w:szCs w:val="20"/>
          <w:lang w:val="hr-HR"/>
        </w:rPr>
      </w:pPr>
      <w:r w:rsidRPr="00A364A2">
        <w:rPr>
          <w:sz w:val="20"/>
          <w:szCs w:val="20"/>
          <w:lang w:val="hr-HR"/>
        </w:rPr>
        <w:t>e) da nije  kažnjavan iz oblasti privrednog prestupa i da mu nije izrečena  zaštitna mjera zabrane vršenja poslova nastavnika, pedagoga ili direktora škole.</w:t>
      </w:r>
    </w:p>
    <w:p w:rsidR="00F9688D" w:rsidRPr="00A364A2" w:rsidRDefault="00F9688D" w:rsidP="00F9688D">
      <w:pPr>
        <w:jc w:val="both"/>
        <w:rPr>
          <w:b/>
          <w:sz w:val="20"/>
          <w:szCs w:val="20"/>
          <w:lang w:val="hr-HR"/>
        </w:rPr>
      </w:pPr>
      <w:r w:rsidRPr="00A364A2">
        <w:rPr>
          <w:sz w:val="20"/>
          <w:szCs w:val="20"/>
          <w:lang w:val="hr-HR"/>
        </w:rPr>
        <w:t xml:space="preserve">Kandidat za direktora škole, pored općih uslova, mora  ispunjavati sljedeće </w:t>
      </w:r>
      <w:r w:rsidRPr="00A364A2">
        <w:rPr>
          <w:b/>
          <w:sz w:val="20"/>
          <w:szCs w:val="20"/>
          <w:lang w:val="hr-HR"/>
        </w:rPr>
        <w:t>posebne uslove:</w:t>
      </w:r>
    </w:p>
    <w:p w:rsidR="00F9688D" w:rsidRPr="00A364A2" w:rsidRDefault="00F9688D" w:rsidP="00F9688D">
      <w:pPr>
        <w:jc w:val="both"/>
        <w:rPr>
          <w:sz w:val="20"/>
          <w:szCs w:val="20"/>
          <w:lang w:val="hr-HR"/>
        </w:rPr>
      </w:pPr>
      <w:r w:rsidRPr="00A364A2">
        <w:rPr>
          <w:b/>
          <w:sz w:val="20"/>
          <w:szCs w:val="20"/>
          <w:lang w:val="hr-HR"/>
        </w:rPr>
        <w:t>a)</w:t>
      </w:r>
      <w:r w:rsidRPr="00A364A2">
        <w:rPr>
          <w:sz w:val="20"/>
          <w:szCs w:val="20"/>
          <w:lang w:val="hr-HR"/>
        </w:rPr>
        <w:t>da posjeduje visoku stručnu spremu  (VII stepen stručne spreme ili završen prvi ciklus visokog obrazovanja u</w:t>
      </w:r>
      <w:r>
        <w:rPr>
          <w:sz w:val="20"/>
          <w:szCs w:val="20"/>
          <w:lang w:val="hr-HR"/>
        </w:rPr>
        <w:t xml:space="preserve">                                        </w:t>
      </w:r>
      <w:r w:rsidRPr="00A364A2">
        <w:rPr>
          <w:sz w:val="20"/>
          <w:szCs w:val="20"/>
          <w:lang w:val="hr-HR"/>
        </w:rPr>
        <w:t xml:space="preserve">  </w:t>
      </w:r>
      <w:r>
        <w:rPr>
          <w:sz w:val="20"/>
          <w:szCs w:val="20"/>
          <w:lang w:val="hr-HR"/>
        </w:rPr>
        <w:t xml:space="preserve">    </w:t>
      </w:r>
      <w:r w:rsidRPr="00A364A2">
        <w:rPr>
          <w:sz w:val="20"/>
          <w:szCs w:val="20"/>
          <w:lang w:val="hr-HR"/>
        </w:rPr>
        <w:t>četvorogodišnjem trajanju ili ekvivalent i stručno zvanje u određenoj oblasti),</w:t>
      </w:r>
    </w:p>
    <w:p w:rsidR="00F9688D" w:rsidRDefault="00F9688D" w:rsidP="00F9688D">
      <w:pPr>
        <w:jc w:val="both"/>
        <w:rPr>
          <w:sz w:val="20"/>
          <w:szCs w:val="20"/>
          <w:lang w:val="hr-HR"/>
        </w:rPr>
      </w:pPr>
      <w:r w:rsidRPr="00A364A2">
        <w:rPr>
          <w:b/>
          <w:sz w:val="20"/>
          <w:szCs w:val="20"/>
          <w:lang w:val="hr-HR"/>
        </w:rPr>
        <w:t>b)</w:t>
      </w:r>
      <w:r w:rsidRPr="00A364A2">
        <w:rPr>
          <w:sz w:val="20"/>
          <w:szCs w:val="20"/>
          <w:lang w:val="hr-HR"/>
        </w:rPr>
        <w:t xml:space="preserve"> da ispunjava uslove za nastavnika ili pedagoga škole u skladu sa nastavnim planom i programom škole u</w:t>
      </w:r>
    </w:p>
    <w:p w:rsidR="00F9688D" w:rsidRPr="00A364A2" w:rsidRDefault="00F9688D" w:rsidP="00F9688D">
      <w:pPr>
        <w:jc w:val="both"/>
        <w:rPr>
          <w:sz w:val="20"/>
          <w:szCs w:val="20"/>
          <w:lang w:val="hr-HR"/>
        </w:rPr>
      </w:pPr>
      <w:r w:rsidRPr="00A364A2">
        <w:rPr>
          <w:sz w:val="20"/>
          <w:szCs w:val="20"/>
          <w:lang w:val="hr-HR"/>
        </w:rPr>
        <w:t>kojoj konkuriše,</w:t>
      </w:r>
    </w:p>
    <w:p w:rsidR="00F9688D" w:rsidRPr="00A364A2" w:rsidRDefault="00F9688D" w:rsidP="00F9688D">
      <w:pPr>
        <w:jc w:val="both"/>
        <w:rPr>
          <w:sz w:val="20"/>
          <w:szCs w:val="20"/>
          <w:lang w:val="hr-HR"/>
        </w:rPr>
      </w:pPr>
      <w:r w:rsidRPr="00A364A2">
        <w:rPr>
          <w:b/>
          <w:sz w:val="20"/>
          <w:szCs w:val="20"/>
          <w:lang w:val="hr-HR"/>
        </w:rPr>
        <w:t xml:space="preserve">c) </w:t>
      </w:r>
      <w:r w:rsidRPr="00A364A2">
        <w:rPr>
          <w:sz w:val="20"/>
          <w:szCs w:val="20"/>
          <w:lang w:val="hr-HR"/>
        </w:rPr>
        <w:t xml:space="preserve">da ima najmanje 5 (pet) godina radnog iskustva na poslovima nastavnika ili pedagoga </w:t>
      </w:r>
      <w:r>
        <w:rPr>
          <w:sz w:val="20"/>
          <w:szCs w:val="20"/>
          <w:lang w:val="hr-HR"/>
        </w:rPr>
        <w:t>osnovne ili srednje škole</w:t>
      </w:r>
      <w:r w:rsidRPr="00A364A2">
        <w:rPr>
          <w:sz w:val="20"/>
          <w:szCs w:val="20"/>
          <w:lang w:val="hr-HR"/>
        </w:rPr>
        <w:t>,</w:t>
      </w:r>
    </w:p>
    <w:p w:rsidR="00F9688D" w:rsidRPr="00A364A2" w:rsidRDefault="00F9688D" w:rsidP="00F9688D">
      <w:pPr>
        <w:jc w:val="both"/>
        <w:rPr>
          <w:sz w:val="20"/>
          <w:szCs w:val="20"/>
          <w:lang w:val="hr-HR"/>
        </w:rPr>
      </w:pPr>
      <w:r w:rsidRPr="00A364A2">
        <w:rPr>
          <w:sz w:val="20"/>
          <w:szCs w:val="20"/>
          <w:lang w:val="hr-HR"/>
        </w:rPr>
        <w:t>d) da  se ističe organizacionim sposobostima.</w:t>
      </w:r>
    </w:p>
    <w:p w:rsidR="00F9688D" w:rsidRPr="00A364A2" w:rsidRDefault="00F9688D" w:rsidP="00F9688D">
      <w:pPr>
        <w:jc w:val="both"/>
        <w:rPr>
          <w:sz w:val="20"/>
          <w:szCs w:val="20"/>
          <w:lang w:val="hr-HR"/>
        </w:rPr>
      </w:pPr>
    </w:p>
    <w:p w:rsidR="00F9688D" w:rsidRDefault="00F9688D" w:rsidP="00F9688D">
      <w:pPr>
        <w:jc w:val="both"/>
        <w:rPr>
          <w:sz w:val="20"/>
          <w:szCs w:val="20"/>
          <w:lang w:val="hr-HR"/>
        </w:rPr>
      </w:pPr>
      <w:r w:rsidRPr="00A364A2">
        <w:rPr>
          <w:sz w:val="20"/>
          <w:szCs w:val="20"/>
          <w:lang w:val="hr-HR"/>
        </w:rPr>
        <w:t>4.(1) Za direktora škole ne može biti imenovano lice kod kojeg postoje smetnje za imenovanje propisane čl.128.</w:t>
      </w:r>
    </w:p>
    <w:p w:rsidR="00F9688D" w:rsidRPr="00A364A2" w:rsidRDefault="00F9688D" w:rsidP="00F9688D">
      <w:pPr>
        <w:jc w:val="both"/>
        <w:rPr>
          <w:sz w:val="20"/>
          <w:szCs w:val="20"/>
          <w:lang w:val="hr-HR"/>
        </w:rPr>
      </w:pPr>
      <w:r w:rsidRPr="00A364A2">
        <w:rPr>
          <w:sz w:val="20"/>
          <w:szCs w:val="20"/>
          <w:lang w:val="hr-HR"/>
        </w:rPr>
        <w:t>Zakona o srednjem obrazovanju i odgoju, odnosno lice:</w:t>
      </w:r>
    </w:p>
    <w:p w:rsidR="00F9688D" w:rsidRPr="00A364A2" w:rsidRDefault="00F9688D" w:rsidP="00F9688D">
      <w:pPr>
        <w:jc w:val="both"/>
        <w:rPr>
          <w:sz w:val="20"/>
          <w:szCs w:val="20"/>
          <w:lang w:val="hr-HR"/>
        </w:rPr>
      </w:pPr>
      <w:r>
        <w:rPr>
          <w:sz w:val="20"/>
          <w:szCs w:val="20"/>
          <w:lang w:val="hr-HR"/>
        </w:rPr>
        <w:t>a)</w:t>
      </w:r>
      <w:r w:rsidRPr="00A364A2">
        <w:rPr>
          <w:sz w:val="20"/>
          <w:szCs w:val="20"/>
          <w:lang w:val="hr-HR"/>
        </w:rPr>
        <w:t>koje  je pravosnažno osuđivano za krivično djelo koje ga po čl.105. stav (1) istog zakona čini nepodobnim za   rad sa djecom,</w:t>
      </w:r>
    </w:p>
    <w:p w:rsidR="00F9688D" w:rsidRPr="00A364A2" w:rsidRDefault="00F9688D" w:rsidP="00F9688D">
      <w:pPr>
        <w:jc w:val="both"/>
        <w:rPr>
          <w:sz w:val="20"/>
          <w:szCs w:val="20"/>
          <w:lang w:val="hr-HR"/>
        </w:rPr>
      </w:pPr>
      <w:r w:rsidRPr="00A364A2">
        <w:rPr>
          <w:sz w:val="20"/>
          <w:szCs w:val="20"/>
          <w:lang w:val="hr-HR"/>
        </w:rPr>
        <w:t>b) na koje se odnosi član IX. (1) Ustava BiH,</w:t>
      </w:r>
    </w:p>
    <w:p w:rsidR="00F9688D" w:rsidRPr="00A364A2" w:rsidRDefault="00F9688D" w:rsidP="00F9688D">
      <w:pPr>
        <w:jc w:val="both"/>
        <w:rPr>
          <w:sz w:val="20"/>
          <w:szCs w:val="20"/>
          <w:lang w:val="hr-HR"/>
        </w:rPr>
      </w:pPr>
      <w:r w:rsidRPr="00A364A2">
        <w:rPr>
          <w:sz w:val="20"/>
          <w:szCs w:val="20"/>
          <w:lang w:val="hr-HR"/>
        </w:rPr>
        <w:t>c) koje je član izvršnih organa političkih partija,</w:t>
      </w:r>
    </w:p>
    <w:p w:rsidR="00F9688D" w:rsidRPr="00A364A2" w:rsidRDefault="00F9688D" w:rsidP="00F9688D">
      <w:pPr>
        <w:jc w:val="both"/>
        <w:rPr>
          <w:sz w:val="20"/>
          <w:szCs w:val="20"/>
          <w:lang w:val="hr-HR"/>
        </w:rPr>
      </w:pPr>
      <w:r w:rsidRPr="00A364A2">
        <w:rPr>
          <w:sz w:val="20"/>
          <w:szCs w:val="20"/>
          <w:lang w:val="hr-HR"/>
        </w:rPr>
        <w:t>d) koje ima direktan finansijski ili drugi lični interes u školi u kojoj se kandiduje  koji bi mogao dovesti do sukoba  interesa sa njegovom dužnošću direktora,</w:t>
      </w:r>
    </w:p>
    <w:p w:rsidR="00F9688D" w:rsidRPr="00A364A2" w:rsidRDefault="00F9688D" w:rsidP="00F9688D">
      <w:pPr>
        <w:jc w:val="both"/>
        <w:rPr>
          <w:sz w:val="20"/>
          <w:szCs w:val="20"/>
          <w:lang w:val="hr-HR"/>
        </w:rPr>
      </w:pPr>
      <w:r w:rsidRPr="00A364A2">
        <w:rPr>
          <w:sz w:val="20"/>
          <w:szCs w:val="20"/>
          <w:lang w:val="hr-HR"/>
        </w:rPr>
        <w:t>e) kojem je u posljednje tri godine prije objavljivanja konkursa bio otkazan ugovor o radu zbog disciplinske odgovornosti ili kojem je u istom periodu izrečena disciplinska mjera otpusta iz državne službe,</w:t>
      </w:r>
    </w:p>
    <w:p w:rsidR="00F9688D" w:rsidRPr="00A364A2" w:rsidRDefault="00F9688D" w:rsidP="00F9688D">
      <w:pPr>
        <w:jc w:val="both"/>
        <w:rPr>
          <w:sz w:val="20"/>
          <w:szCs w:val="20"/>
          <w:lang w:val="hr-HR"/>
        </w:rPr>
      </w:pPr>
      <w:r w:rsidRPr="00A364A2">
        <w:rPr>
          <w:sz w:val="20"/>
          <w:szCs w:val="20"/>
          <w:lang w:val="hr-HR"/>
        </w:rPr>
        <w:t>f) koje je pravosnažno osuđeno za neko od krivičnih djela iz čl. 105. stav (1) Zakona o srednjem obrazovanju i odgoju, koje je kažnjavano iz oblasti privrednog  prestupa, kojem je izrečena zaštitna mjera zabrane vršenja poslova direktora, nastavnika ili pedagoga škole ili koje u mandatnom periodu</w:t>
      </w:r>
    </w:p>
    <w:p w:rsidR="00F9688D" w:rsidRPr="00A364A2" w:rsidRDefault="00F9688D" w:rsidP="00F9688D">
      <w:pPr>
        <w:jc w:val="both"/>
        <w:rPr>
          <w:sz w:val="20"/>
          <w:szCs w:val="20"/>
          <w:lang w:val="hr-HR"/>
        </w:rPr>
      </w:pPr>
      <w:r w:rsidRPr="00A364A2">
        <w:rPr>
          <w:sz w:val="20"/>
          <w:szCs w:val="20"/>
          <w:lang w:val="hr-HR"/>
        </w:rPr>
        <w:t>stiče uslove za odlazak u penziju shodno odredbama Zakona o radu,</w:t>
      </w:r>
    </w:p>
    <w:p w:rsidR="00F9688D" w:rsidRPr="00A364A2" w:rsidRDefault="00F9688D" w:rsidP="00F9688D">
      <w:pPr>
        <w:jc w:val="both"/>
        <w:rPr>
          <w:sz w:val="20"/>
          <w:szCs w:val="20"/>
          <w:lang w:val="hr-HR"/>
        </w:rPr>
      </w:pPr>
      <w:r w:rsidRPr="00A364A2">
        <w:rPr>
          <w:sz w:val="20"/>
          <w:szCs w:val="20"/>
          <w:lang w:val="hr-HR"/>
        </w:rPr>
        <w:t>g) koje je u školi u kojoj se kandiduje imenovano za direktora dva mandata.</w:t>
      </w:r>
    </w:p>
    <w:p w:rsidR="00F9688D" w:rsidRPr="00A364A2" w:rsidRDefault="00F9688D" w:rsidP="00F9688D">
      <w:pPr>
        <w:jc w:val="both"/>
        <w:rPr>
          <w:sz w:val="20"/>
          <w:szCs w:val="20"/>
          <w:lang w:val="hr-HR"/>
        </w:rPr>
      </w:pPr>
      <w:r w:rsidRPr="00A364A2">
        <w:rPr>
          <w:sz w:val="20"/>
          <w:szCs w:val="20"/>
          <w:lang w:val="hr-HR"/>
        </w:rPr>
        <w:t>(2)Lice može biti imenovano za direktora škole više puta, ali ne više od dva uzastopna puna  mandata. Imenovanje za vršioca dužnosti direktora  tog ili drugog lica između dva mandata, odnosno razrješenje sa dužnosti direktora škole prije isteka vremena na koje je imenovan iz razloga propisanog u čl. 135. stav (1) tačka a) Zakona o srednjem obrazovanju i odgoju, ne prekida uzastopnost mandata u odnosu na lice koje se javlja kao kandidat za direktora škole.</w:t>
      </w:r>
    </w:p>
    <w:p w:rsidR="00F9688D" w:rsidRPr="00A364A2" w:rsidRDefault="00F9688D" w:rsidP="00F9688D">
      <w:pPr>
        <w:jc w:val="both"/>
        <w:rPr>
          <w:sz w:val="20"/>
          <w:szCs w:val="20"/>
          <w:lang w:val="hr-HR"/>
        </w:rPr>
      </w:pPr>
    </w:p>
    <w:p w:rsidR="00F9688D" w:rsidRPr="00A364A2" w:rsidRDefault="00F9688D" w:rsidP="00F9688D">
      <w:pPr>
        <w:jc w:val="both"/>
        <w:rPr>
          <w:b/>
          <w:sz w:val="20"/>
          <w:szCs w:val="20"/>
          <w:lang w:val="hr-HR"/>
        </w:rPr>
      </w:pPr>
      <w:r w:rsidRPr="00A364A2">
        <w:rPr>
          <w:sz w:val="20"/>
          <w:szCs w:val="20"/>
          <w:lang w:val="hr-HR"/>
        </w:rPr>
        <w:lastRenderedPageBreak/>
        <w:t>5.Prilikom prijavljivanja na konkurs kandidat je dužan dostaviti sljedeću dokumentaciju:</w:t>
      </w:r>
    </w:p>
    <w:p w:rsidR="00F9688D" w:rsidRPr="00A364A2" w:rsidRDefault="00F9688D" w:rsidP="00F9688D">
      <w:pPr>
        <w:jc w:val="both"/>
        <w:rPr>
          <w:sz w:val="20"/>
          <w:szCs w:val="20"/>
          <w:lang w:val="hr-HR"/>
        </w:rPr>
      </w:pPr>
      <w:r w:rsidRPr="00A364A2">
        <w:rPr>
          <w:sz w:val="20"/>
          <w:szCs w:val="20"/>
          <w:lang w:val="hr-HR"/>
        </w:rPr>
        <w:t>a)  prijava na konkurs koja sadrži kraću biografiju,</w:t>
      </w:r>
    </w:p>
    <w:p w:rsidR="00F9688D" w:rsidRPr="00A364A2" w:rsidRDefault="00F9688D" w:rsidP="00F9688D">
      <w:pPr>
        <w:jc w:val="both"/>
        <w:rPr>
          <w:sz w:val="20"/>
          <w:szCs w:val="20"/>
          <w:lang w:val="hr-HR"/>
        </w:rPr>
      </w:pPr>
      <w:r w:rsidRPr="00A364A2">
        <w:rPr>
          <w:sz w:val="20"/>
          <w:szCs w:val="20"/>
          <w:lang w:val="hr-HR"/>
        </w:rPr>
        <w:t>b) diplomu o stečenoj stručnoj spremi (original ili ovjerenu kopiju),</w:t>
      </w:r>
    </w:p>
    <w:p w:rsidR="00F9688D" w:rsidRPr="00A364A2" w:rsidRDefault="00F9688D" w:rsidP="00F9688D">
      <w:pPr>
        <w:jc w:val="both"/>
        <w:rPr>
          <w:sz w:val="20"/>
          <w:szCs w:val="20"/>
          <w:lang w:val="hr-HR"/>
        </w:rPr>
      </w:pPr>
      <w:r w:rsidRPr="00A364A2">
        <w:rPr>
          <w:sz w:val="20"/>
          <w:szCs w:val="20"/>
          <w:lang w:val="hr-HR"/>
        </w:rPr>
        <w:t>c) uvjerenje o položenom stručnom ispitu za samostalan rad na poslovima nastavnika ili pedagoga )ovjerena kopija),</w:t>
      </w:r>
    </w:p>
    <w:p w:rsidR="00F9688D" w:rsidRPr="00A364A2" w:rsidRDefault="00F9688D" w:rsidP="00F9688D">
      <w:pPr>
        <w:jc w:val="both"/>
        <w:rPr>
          <w:sz w:val="20"/>
          <w:szCs w:val="20"/>
          <w:lang w:val="hr-HR"/>
        </w:rPr>
      </w:pPr>
      <w:r w:rsidRPr="00A364A2">
        <w:rPr>
          <w:sz w:val="20"/>
          <w:szCs w:val="20"/>
          <w:lang w:val="hr-HR"/>
        </w:rPr>
        <w:t>d) potvrdu/uvjerenje o posjedovanju najmanje pet godina radnog iskustva na poslovima nastavnika ili pedagoga škole poslije sticanja odgovarajuće stručne spreme (original ili ovjerena kopija),</w:t>
      </w:r>
    </w:p>
    <w:p w:rsidR="00F9688D" w:rsidRPr="00A364A2" w:rsidRDefault="00F9688D" w:rsidP="00F9688D">
      <w:pPr>
        <w:jc w:val="both"/>
        <w:rPr>
          <w:sz w:val="20"/>
          <w:szCs w:val="20"/>
          <w:lang w:val="hr-HR"/>
        </w:rPr>
      </w:pPr>
      <w:r w:rsidRPr="00A364A2">
        <w:rPr>
          <w:sz w:val="20"/>
          <w:szCs w:val="20"/>
          <w:lang w:val="hr-HR"/>
        </w:rPr>
        <w:t>e) program rada i razvoja škole, za period  na koji se imenuje direktor,</w:t>
      </w:r>
    </w:p>
    <w:p w:rsidR="00F9688D" w:rsidRPr="00A364A2" w:rsidRDefault="00F9688D" w:rsidP="00F9688D">
      <w:pPr>
        <w:jc w:val="both"/>
        <w:rPr>
          <w:sz w:val="20"/>
          <w:szCs w:val="20"/>
          <w:lang w:val="hr-HR"/>
        </w:rPr>
      </w:pPr>
      <w:r w:rsidRPr="00A364A2">
        <w:rPr>
          <w:sz w:val="20"/>
          <w:szCs w:val="20"/>
          <w:lang w:val="hr-HR"/>
        </w:rPr>
        <w:t>f) uvjerenje o državljanstvu (original ili ovjerena kopija),</w:t>
      </w:r>
    </w:p>
    <w:p w:rsidR="00F9688D" w:rsidRPr="00A364A2" w:rsidRDefault="00F9688D" w:rsidP="00F9688D">
      <w:pPr>
        <w:jc w:val="both"/>
        <w:rPr>
          <w:sz w:val="20"/>
          <w:szCs w:val="20"/>
          <w:lang w:val="hr-HR"/>
        </w:rPr>
      </w:pPr>
      <w:r w:rsidRPr="00A364A2">
        <w:rPr>
          <w:sz w:val="20"/>
          <w:szCs w:val="20"/>
          <w:lang w:val="hr-HR"/>
        </w:rPr>
        <w:t>g) uvjerenje izdato od nadležnog suda da kandidat nije kažnjavan iz oblasti privrednog prestupa i da mu nije izrečena zaštitna mjera  vršenja poslova nastavnika, pedagoga ili direktora škole,</w:t>
      </w:r>
    </w:p>
    <w:p w:rsidR="00F9688D" w:rsidRPr="00A364A2" w:rsidRDefault="00F9688D" w:rsidP="00F9688D">
      <w:pPr>
        <w:jc w:val="both"/>
        <w:rPr>
          <w:sz w:val="20"/>
          <w:szCs w:val="20"/>
          <w:lang w:val="hr-HR"/>
        </w:rPr>
      </w:pPr>
      <w:r w:rsidRPr="00A364A2">
        <w:rPr>
          <w:sz w:val="20"/>
          <w:szCs w:val="20"/>
          <w:lang w:val="hr-HR"/>
        </w:rPr>
        <w:t>h) ovjerenu izjavu da nije pravosnažno osuđivan za krivično djelo koje ga po čl.105. stav (1) Zakona o srednjem obrazovanju i odgoju, čini nepodobnim za rad sa djecom,</w:t>
      </w:r>
    </w:p>
    <w:p w:rsidR="00F9688D" w:rsidRPr="00A364A2" w:rsidRDefault="00F9688D" w:rsidP="00F9688D">
      <w:pPr>
        <w:jc w:val="both"/>
        <w:rPr>
          <w:sz w:val="20"/>
          <w:szCs w:val="20"/>
          <w:lang w:val="hr-HR"/>
        </w:rPr>
      </w:pPr>
      <w:r w:rsidRPr="00A364A2">
        <w:rPr>
          <w:sz w:val="20"/>
          <w:szCs w:val="20"/>
          <w:lang w:val="hr-HR"/>
        </w:rPr>
        <w:t>i) ovjerenu izjavu da se na njega ne odnosi član IX. (1) Ustava BiH,</w:t>
      </w:r>
    </w:p>
    <w:p w:rsidR="00F9688D" w:rsidRPr="00A364A2" w:rsidRDefault="00F9688D" w:rsidP="00F9688D">
      <w:pPr>
        <w:jc w:val="both"/>
        <w:rPr>
          <w:sz w:val="20"/>
          <w:szCs w:val="20"/>
          <w:lang w:val="hr-HR"/>
        </w:rPr>
      </w:pPr>
      <w:r w:rsidRPr="00A364A2">
        <w:rPr>
          <w:sz w:val="20"/>
          <w:szCs w:val="20"/>
          <w:lang w:val="hr-HR"/>
        </w:rPr>
        <w:t>j) ovjerenu izjvu da nije član izvršnih organa političkih partija,</w:t>
      </w:r>
    </w:p>
    <w:p w:rsidR="00F9688D" w:rsidRPr="00A364A2" w:rsidRDefault="00F9688D" w:rsidP="00F9688D">
      <w:pPr>
        <w:jc w:val="both"/>
        <w:rPr>
          <w:sz w:val="20"/>
          <w:szCs w:val="20"/>
          <w:lang w:val="hr-HR"/>
        </w:rPr>
      </w:pPr>
      <w:r w:rsidRPr="00A364A2">
        <w:rPr>
          <w:sz w:val="20"/>
          <w:szCs w:val="20"/>
          <w:lang w:val="hr-HR"/>
        </w:rPr>
        <w:t xml:space="preserve">k) ovjerenu izjavu da nema direktan finansijski ili drugi lični interes u JU MSŠ Banovići, koji </w:t>
      </w:r>
    </w:p>
    <w:p w:rsidR="00F9688D" w:rsidRPr="00A364A2" w:rsidRDefault="00F9688D" w:rsidP="00F9688D">
      <w:pPr>
        <w:jc w:val="both"/>
        <w:rPr>
          <w:sz w:val="20"/>
          <w:szCs w:val="20"/>
          <w:lang w:val="hr-HR"/>
        </w:rPr>
      </w:pPr>
      <w:r w:rsidRPr="00A364A2">
        <w:rPr>
          <w:sz w:val="20"/>
          <w:szCs w:val="20"/>
          <w:lang w:val="hr-HR"/>
        </w:rPr>
        <w:t>bi mogao dovesti do sukoba  interesa sa njegovom dužnošću direktora,</w:t>
      </w:r>
    </w:p>
    <w:p w:rsidR="00F9688D" w:rsidRPr="00A364A2" w:rsidRDefault="00F9688D" w:rsidP="00F9688D">
      <w:pPr>
        <w:jc w:val="both"/>
        <w:rPr>
          <w:sz w:val="20"/>
          <w:szCs w:val="20"/>
          <w:lang w:val="hr-HR"/>
        </w:rPr>
      </w:pPr>
      <w:r w:rsidRPr="00A364A2">
        <w:rPr>
          <w:sz w:val="20"/>
          <w:szCs w:val="20"/>
          <w:lang w:val="hr-HR"/>
        </w:rPr>
        <w:t>l) ovjerenu izjavu da mu u poslednje tri godine prije objavljivanja  konkursa nije otkazan ugovor o radu zbog disciplinske odgovornosti ili u istom periodu izrečena disciplinska mjera otpusta iz državne službe,</w:t>
      </w:r>
    </w:p>
    <w:p w:rsidR="00F9688D" w:rsidRPr="00A364A2" w:rsidRDefault="00F9688D" w:rsidP="00F9688D">
      <w:pPr>
        <w:jc w:val="both"/>
        <w:rPr>
          <w:sz w:val="20"/>
          <w:szCs w:val="20"/>
          <w:lang w:val="hr-HR"/>
        </w:rPr>
      </w:pPr>
      <w:r w:rsidRPr="00A364A2">
        <w:rPr>
          <w:sz w:val="20"/>
          <w:szCs w:val="20"/>
          <w:lang w:val="hr-HR"/>
        </w:rPr>
        <w:t xml:space="preserve">m)ovjerenu izjavu da zbog svoje krivice nije razrješen dužnosti direktora neke od odgojno-obrazovnih ustanova i da u mandatnom periodu ne stiče uslove za odlazak u penziju, </w:t>
      </w:r>
    </w:p>
    <w:p w:rsidR="00F9688D" w:rsidRPr="00A364A2" w:rsidRDefault="00F9688D" w:rsidP="00F9688D">
      <w:pPr>
        <w:jc w:val="both"/>
        <w:rPr>
          <w:sz w:val="20"/>
          <w:szCs w:val="20"/>
          <w:lang w:val="hr-HR"/>
        </w:rPr>
      </w:pPr>
      <w:r w:rsidRPr="00A364A2">
        <w:rPr>
          <w:sz w:val="20"/>
          <w:szCs w:val="20"/>
          <w:lang w:val="hr-HR"/>
        </w:rPr>
        <w:t>n) ovjerenu izjavu da u JU MSŠ Banovići nije imenovan za direktora dva mandata.</w:t>
      </w:r>
    </w:p>
    <w:p w:rsidR="00F9688D" w:rsidRPr="00A364A2" w:rsidRDefault="00F9688D" w:rsidP="00F9688D">
      <w:pPr>
        <w:jc w:val="both"/>
        <w:rPr>
          <w:sz w:val="20"/>
          <w:szCs w:val="20"/>
          <w:lang w:val="hr-HR"/>
        </w:rPr>
      </w:pPr>
      <w:r w:rsidRPr="00A364A2">
        <w:rPr>
          <w:sz w:val="20"/>
          <w:szCs w:val="20"/>
          <w:lang w:val="hr-HR"/>
        </w:rPr>
        <w:t>U slučaju potrebe, na zahtjev škole, kandidati su dužni dostaviti i drugu dokumentaciju kojom dokazuju ispunjavanje potrebnih uslova za izbor i imenovanje na dužnost direktora škole.</w:t>
      </w:r>
    </w:p>
    <w:p w:rsidR="00F9688D" w:rsidRPr="00A364A2" w:rsidRDefault="00F9688D" w:rsidP="00F9688D">
      <w:pPr>
        <w:jc w:val="both"/>
        <w:rPr>
          <w:sz w:val="20"/>
          <w:szCs w:val="20"/>
          <w:lang w:val="hr-HR"/>
        </w:rPr>
      </w:pPr>
      <w:r w:rsidRPr="00A364A2">
        <w:rPr>
          <w:sz w:val="20"/>
          <w:szCs w:val="20"/>
          <w:lang w:val="hr-HR"/>
        </w:rPr>
        <w:t>Pod ovjerenom izjavom podrazumjeva se izjava ovjerena od strane nadležnog gradskog ili općinskog organa uprave, odnosno izjava ovjerena od strane notara.</w:t>
      </w:r>
    </w:p>
    <w:p w:rsidR="00F9688D" w:rsidRPr="00A364A2" w:rsidRDefault="00F9688D" w:rsidP="00F9688D">
      <w:pPr>
        <w:jc w:val="both"/>
        <w:rPr>
          <w:sz w:val="20"/>
          <w:szCs w:val="20"/>
          <w:lang w:val="hr-HR"/>
        </w:rPr>
      </w:pPr>
      <w:r w:rsidRPr="00A364A2">
        <w:rPr>
          <w:sz w:val="20"/>
          <w:szCs w:val="20"/>
          <w:lang w:val="hr-HR"/>
        </w:rPr>
        <w:t>Kandidat koji bude izabran i imenovan za direktora škole dužan je prije stupanja na dužnost dostaviti ljekarsko uvjerenje nadležne zdravstvene ustanove da je zdravstveno sposoban za obavljanje poslova direktora škole ne starije od 3 (tri) mjeseca.</w:t>
      </w:r>
    </w:p>
    <w:p w:rsidR="00F9688D" w:rsidRPr="00A364A2" w:rsidRDefault="00F9688D" w:rsidP="00F9688D">
      <w:pPr>
        <w:jc w:val="both"/>
        <w:rPr>
          <w:sz w:val="20"/>
          <w:szCs w:val="20"/>
          <w:lang w:val="hr-HR"/>
        </w:rPr>
      </w:pPr>
    </w:p>
    <w:p w:rsidR="00F9688D" w:rsidRPr="00A364A2" w:rsidRDefault="00F9688D" w:rsidP="00F9688D">
      <w:pPr>
        <w:jc w:val="both"/>
        <w:rPr>
          <w:sz w:val="20"/>
          <w:szCs w:val="20"/>
          <w:lang w:val="hr-HR"/>
        </w:rPr>
      </w:pPr>
      <w:r w:rsidRPr="00A364A2">
        <w:rPr>
          <w:sz w:val="20"/>
          <w:szCs w:val="20"/>
          <w:lang w:val="hr-HR"/>
        </w:rPr>
        <w:t>6.Odluku o izboru i imenovanju direktora škole, na mandatni period od 4 (četiri) godine, nakon provedene konkursne procedure, donosi školski odbor, uz prethodno pribavljeno stručno mišljenje Pedagoškog zavoda  TK-a i prethodnu saglasnost Ministarstva obrazovanja i nauke TK-a, te vlastite ocjene dostavljenog Programa rada i razvoja škole za period  na koji se imenuje direktor.</w:t>
      </w:r>
    </w:p>
    <w:p w:rsidR="00F9688D" w:rsidRPr="00A364A2" w:rsidRDefault="00F9688D" w:rsidP="00F9688D">
      <w:pPr>
        <w:jc w:val="both"/>
        <w:rPr>
          <w:sz w:val="20"/>
          <w:szCs w:val="20"/>
          <w:lang w:val="hr-HR"/>
        </w:rPr>
      </w:pPr>
      <w:r w:rsidRPr="00A364A2">
        <w:rPr>
          <w:sz w:val="20"/>
          <w:szCs w:val="20"/>
          <w:lang w:val="hr-HR"/>
        </w:rPr>
        <w:t>Kriteriji po osnovu kojih Pedagoški zavod TK-a daje stručno mišljenje, odnosno kriteriji po osnovu kojih Ministarstvo obrazovanja i nauke TK-a daje prethodnu saglasnost propisani su tačkom IV i V Kriterija o utvrđivanju uslova na osnovu kojih se vrši izbor i imenovanje kandidata za direktora srednje škole čiji je osnivač Skupština TK-a (Sl. novine TK-a br:11/14).</w:t>
      </w:r>
    </w:p>
    <w:p w:rsidR="00F9688D" w:rsidRPr="00A364A2" w:rsidRDefault="00F9688D" w:rsidP="00F9688D">
      <w:pPr>
        <w:jc w:val="both"/>
        <w:rPr>
          <w:sz w:val="20"/>
          <w:szCs w:val="20"/>
          <w:lang w:val="hr-HR"/>
        </w:rPr>
      </w:pPr>
      <w:r w:rsidRPr="00A364A2">
        <w:rPr>
          <w:sz w:val="20"/>
          <w:szCs w:val="20"/>
          <w:lang w:val="hr-HR"/>
        </w:rPr>
        <w:t>O rezultatima konkursa kandidati će biti pismeno obavješteni u roku od 8  (osam) dana od dana donošenja Odluke o izboru. Odluka Školskog odbora  je konačna i protiv iste se ne može izjaviti žalba, ali se nakon njene konačnosti može pokrenuti sudski postupak.</w:t>
      </w:r>
    </w:p>
    <w:p w:rsidR="00F9688D" w:rsidRPr="00A364A2" w:rsidRDefault="00F9688D" w:rsidP="00F9688D">
      <w:pPr>
        <w:jc w:val="both"/>
        <w:rPr>
          <w:sz w:val="20"/>
          <w:szCs w:val="20"/>
          <w:lang w:val="hr-HR"/>
        </w:rPr>
      </w:pPr>
    </w:p>
    <w:p w:rsidR="00F9688D" w:rsidRPr="00A364A2" w:rsidRDefault="00F9688D" w:rsidP="00F9688D">
      <w:pPr>
        <w:jc w:val="both"/>
        <w:rPr>
          <w:sz w:val="20"/>
          <w:szCs w:val="20"/>
          <w:lang w:val="hr-HR"/>
        </w:rPr>
      </w:pPr>
      <w:r w:rsidRPr="00A364A2">
        <w:rPr>
          <w:sz w:val="20"/>
          <w:szCs w:val="20"/>
          <w:lang w:val="hr-HR"/>
        </w:rPr>
        <w:t>7.Konkurs ostaje otvoren 15 (petnaest) dana od dana objavljivanja u dnevnom listu  „ Večernji list BiH“ d.oo.</w:t>
      </w:r>
    </w:p>
    <w:p w:rsidR="00F9688D" w:rsidRPr="00A364A2" w:rsidRDefault="00F9688D" w:rsidP="00F9688D">
      <w:pPr>
        <w:jc w:val="both"/>
        <w:rPr>
          <w:sz w:val="20"/>
          <w:szCs w:val="20"/>
          <w:lang w:val="hr-HR"/>
        </w:rPr>
      </w:pPr>
      <w:r w:rsidRPr="00A364A2">
        <w:rPr>
          <w:sz w:val="20"/>
          <w:szCs w:val="20"/>
          <w:lang w:val="hr-HR"/>
        </w:rPr>
        <w:t>Prijave na konkurs zajedno sa traženom dokumentacijom, kandidat dostavlja neposredno na protokol škole ili preporučenom  poštom na adresu: JU Mješovita srednja škola Banovići, ul. Školska br:6, 75290 Banovići, sa naznakom „Prijava na konkurs za izbor i imenovanje direktora škole- Ne otvaraj“.</w:t>
      </w:r>
    </w:p>
    <w:p w:rsidR="00F9688D" w:rsidRPr="00A364A2" w:rsidRDefault="00F9688D" w:rsidP="00F9688D">
      <w:pPr>
        <w:jc w:val="both"/>
        <w:rPr>
          <w:sz w:val="20"/>
          <w:szCs w:val="20"/>
          <w:lang w:val="hr-HR"/>
        </w:rPr>
      </w:pPr>
    </w:p>
    <w:p w:rsidR="00F9688D" w:rsidRPr="00A364A2" w:rsidRDefault="00F9688D" w:rsidP="00F9688D">
      <w:pPr>
        <w:jc w:val="both"/>
        <w:rPr>
          <w:sz w:val="20"/>
          <w:szCs w:val="20"/>
          <w:lang w:val="hr-HR"/>
        </w:rPr>
      </w:pPr>
      <w:r w:rsidRPr="00A364A2">
        <w:rPr>
          <w:sz w:val="20"/>
          <w:szCs w:val="20"/>
          <w:lang w:val="hr-HR"/>
        </w:rPr>
        <w:t>8. Neblagovremene ili nepotpune prijave neće se uzimati u razmatranje.</w:t>
      </w:r>
    </w:p>
    <w:p w:rsidR="00F9688D" w:rsidRPr="00A364A2" w:rsidRDefault="00F9688D" w:rsidP="00F9688D">
      <w:pPr>
        <w:jc w:val="both"/>
        <w:rPr>
          <w:sz w:val="20"/>
          <w:szCs w:val="20"/>
          <w:lang w:val="hr-HR"/>
        </w:rPr>
      </w:pPr>
    </w:p>
    <w:p w:rsidR="00F9688D" w:rsidRPr="00A364A2" w:rsidRDefault="00F9688D" w:rsidP="00F9688D">
      <w:pPr>
        <w:jc w:val="both"/>
        <w:rPr>
          <w:sz w:val="20"/>
          <w:szCs w:val="20"/>
          <w:lang w:val="hr-HR"/>
        </w:rPr>
      </w:pPr>
      <w:r w:rsidRPr="00A364A2">
        <w:rPr>
          <w:sz w:val="20"/>
          <w:szCs w:val="20"/>
          <w:lang w:val="hr-HR"/>
        </w:rPr>
        <w:tab/>
      </w:r>
      <w:r w:rsidRPr="00A364A2">
        <w:rPr>
          <w:sz w:val="20"/>
          <w:szCs w:val="20"/>
          <w:lang w:val="hr-HR"/>
        </w:rPr>
        <w:tab/>
      </w:r>
      <w:r w:rsidRPr="00A364A2">
        <w:rPr>
          <w:sz w:val="20"/>
          <w:szCs w:val="20"/>
          <w:lang w:val="hr-HR"/>
        </w:rPr>
        <w:tab/>
      </w:r>
      <w:r w:rsidRPr="00A364A2">
        <w:rPr>
          <w:sz w:val="20"/>
          <w:szCs w:val="20"/>
          <w:lang w:val="hr-HR"/>
        </w:rPr>
        <w:tab/>
      </w:r>
      <w:r w:rsidRPr="00A364A2">
        <w:rPr>
          <w:sz w:val="20"/>
          <w:szCs w:val="20"/>
          <w:lang w:val="hr-HR"/>
        </w:rPr>
        <w:tab/>
      </w:r>
      <w:r w:rsidRPr="00A364A2">
        <w:rPr>
          <w:sz w:val="20"/>
          <w:szCs w:val="20"/>
          <w:lang w:val="hr-HR"/>
        </w:rPr>
        <w:tab/>
      </w:r>
      <w:r w:rsidRPr="00A364A2">
        <w:rPr>
          <w:sz w:val="20"/>
          <w:szCs w:val="20"/>
          <w:lang w:val="hr-HR"/>
        </w:rPr>
        <w:tab/>
        <w:t>Predsjednik Školskog odbora</w:t>
      </w:r>
    </w:p>
    <w:p w:rsidR="00F9688D" w:rsidRPr="00A364A2" w:rsidRDefault="00F9688D" w:rsidP="00F9688D">
      <w:pPr>
        <w:jc w:val="both"/>
        <w:rPr>
          <w:sz w:val="20"/>
          <w:szCs w:val="20"/>
          <w:lang w:val="hr-HR"/>
        </w:rPr>
      </w:pPr>
      <w:r w:rsidRPr="00A364A2">
        <w:rPr>
          <w:sz w:val="20"/>
          <w:szCs w:val="20"/>
          <w:lang w:val="hr-HR"/>
        </w:rPr>
        <w:tab/>
      </w:r>
      <w:r w:rsidRPr="00A364A2">
        <w:rPr>
          <w:sz w:val="20"/>
          <w:szCs w:val="20"/>
          <w:lang w:val="hr-HR"/>
        </w:rPr>
        <w:tab/>
      </w:r>
      <w:r w:rsidRPr="00A364A2">
        <w:rPr>
          <w:sz w:val="20"/>
          <w:szCs w:val="20"/>
          <w:lang w:val="hr-HR"/>
        </w:rPr>
        <w:tab/>
      </w:r>
      <w:r w:rsidRPr="00A364A2">
        <w:rPr>
          <w:sz w:val="20"/>
          <w:szCs w:val="20"/>
          <w:lang w:val="hr-HR"/>
        </w:rPr>
        <w:tab/>
      </w:r>
      <w:r w:rsidRPr="00A364A2">
        <w:rPr>
          <w:sz w:val="20"/>
          <w:szCs w:val="20"/>
          <w:lang w:val="hr-HR"/>
        </w:rPr>
        <w:tab/>
      </w:r>
      <w:r w:rsidRPr="00A364A2">
        <w:rPr>
          <w:sz w:val="20"/>
          <w:szCs w:val="20"/>
          <w:lang w:val="hr-HR"/>
        </w:rPr>
        <w:tab/>
      </w:r>
      <w:r w:rsidRPr="00A364A2">
        <w:rPr>
          <w:sz w:val="20"/>
          <w:szCs w:val="20"/>
          <w:lang w:val="hr-HR"/>
        </w:rPr>
        <w:tab/>
        <w:t>Nurković Asmir</w:t>
      </w:r>
    </w:p>
    <w:p w:rsidR="00F9688D" w:rsidRDefault="00F9688D" w:rsidP="00F9688D">
      <w:pPr>
        <w:jc w:val="both"/>
        <w:rPr>
          <w:lang w:val="hr-HR"/>
        </w:rPr>
      </w:pPr>
    </w:p>
    <w:p w:rsidR="00F9688D" w:rsidRDefault="00F9688D" w:rsidP="00F9688D">
      <w:pPr>
        <w:jc w:val="both"/>
        <w:rPr>
          <w:lang w:val="hr-HR"/>
        </w:rPr>
      </w:pPr>
    </w:p>
    <w:p w:rsidR="00F9688D" w:rsidRDefault="00F9688D" w:rsidP="00F9688D">
      <w:pPr>
        <w:jc w:val="both"/>
        <w:rPr>
          <w:lang w:val="hr-HR"/>
        </w:rPr>
      </w:pPr>
    </w:p>
    <w:p w:rsidR="00F9688D" w:rsidRDefault="00F9688D" w:rsidP="00F9688D">
      <w:pPr>
        <w:jc w:val="both"/>
        <w:rPr>
          <w:lang w:val="hr-HR"/>
        </w:rPr>
      </w:pPr>
    </w:p>
    <w:p w:rsidR="00F9688D" w:rsidRDefault="00F9688D" w:rsidP="00F9688D">
      <w:pPr>
        <w:jc w:val="both"/>
        <w:rPr>
          <w:lang w:val="hr-HR"/>
        </w:rPr>
      </w:pPr>
    </w:p>
    <w:p w:rsidR="00F9688D" w:rsidRDefault="00F9688D" w:rsidP="00F9688D">
      <w:pPr>
        <w:jc w:val="both"/>
        <w:rPr>
          <w:lang w:val="hr-HR"/>
        </w:rPr>
      </w:pPr>
    </w:p>
    <w:p w:rsidR="00125442" w:rsidRPr="007A69E6" w:rsidRDefault="00125442" w:rsidP="00567027">
      <w:pPr>
        <w:rPr>
          <w:sz w:val="22"/>
          <w:szCs w:val="22"/>
        </w:rPr>
      </w:pPr>
    </w:p>
    <w:sectPr w:rsidR="00125442" w:rsidRPr="007A69E6" w:rsidSect="00CD2BF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F04" w:rsidRDefault="00971F04">
      <w:r>
        <w:separator/>
      </w:r>
    </w:p>
  </w:endnote>
  <w:endnote w:type="continuationSeparator" w:id="0">
    <w:p w:rsidR="00971F04" w:rsidRDefault="0097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F04" w:rsidRDefault="00971F04">
      <w:r>
        <w:separator/>
      </w:r>
    </w:p>
  </w:footnote>
  <w:footnote w:type="continuationSeparator" w:id="0">
    <w:p w:rsidR="00971F04" w:rsidRDefault="00971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836"/>
      <w:gridCol w:w="7452"/>
    </w:tblGrid>
    <w:tr w:rsidR="00567027" w:rsidTr="00ED45BD">
      <w:trPr>
        <w:trHeight w:val="709"/>
      </w:trPr>
      <w:tc>
        <w:tcPr>
          <w:tcW w:w="1728" w:type="dxa"/>
        </w:tcPr>
        <w:p w:rsidR="00567027" w:rsidRDefault="001258F5">
          <w:pPr>
            <w:pStyle w:val="Header"/>
          </w:pPr>
          <w:r>
            <w:rPr>
              <w:noProof/>
              <w:lang w:val="bs-Latn-BA" w:eastAsia="bs-Latn-BA"/>
            </w:rPr>
            <w:drawing>
              <wp:inline distT="0" distB="0" distL="0" distR="0">
                <wp:extent cx="101917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143000"/>
                        </a:xfrm>
                        <a:prstGeom prst="rect">
                          <a:avLst/>
                        </a:prstGeom>
                        <a:noFill/>
                        <a:ln>
                          <a:noFill/>
                        </a:ln>
                      </pic:spPr>
                    </pic:pic>
                  </a:graphicData>
                </a:graphic>
              </wp:inline>
            </w:drawing>
          </w:r>
        </w:p>
      </w:tc>
      <w:tc>
        <w:tcPr>
          <w:tcW w:w="7560" w:type="dxa"/>
        </w:tcPr>
        <w:p w:rsidR="00567027" w:rsidRDefault="00224EE0" w:rsidP="00567027">
          <w:r>
            <w:t xml:space="preserve">Bosna i Hercegovina, Federacija Bosne i Hecegovine, Tuzlanski kanton </w:t>
          </w:r>
          <w:r w:rsidR="00567027">
            <w:t>Javna ustanova Mješovita srednja škola «Banovići»</w:t>
          </w:r>
        </w:p>
        <w:p w:rsidR="00567027" w:rsidRDefault="00567027" w:rsidP="00567027">
          <w:r>
            <w:t xml:space="preserve">Ul. </w:t>
          </w:r>
          <w:r w:rsidR="00EF4241">
            <w:t>Školska 6</w:t>
          </w:r>
          <w:r>
            <w:t>, 75290 Banovići</w:t>
          </w:r>
        </w:p>
        <w:p w:rsidR="00567027" w:rsidRDefault="00567027" w:rsidP="00567027">
          <w:r>
            <w:t>Telefon: Direktor: 035/876-739; Fax:035/876-803; sekretar: 035/871-325</w:t>
          </w:r>
          <w:r>
            <w:tab/>
          </w:r>
        </w:p>
        <w:p w:rsidR="00567027" w:rsidRDefault="007C0089" w:rsidP="00567027">
          <w:r w:rsidRPr="00ED45BD">
            <w:rPr>
              <w:lang w:val="de-DE"/>
            </w:rPr>
            <w:t>e</w:t>
          </w:r>
          <w:r w:rsidR="00567027" w:rsidRPr="00ED45BD">
            <w:rPr>
              <w:lang w:val="de-DE"/>
            </w:rPr>
            <w:t xml:space="preserve">-mail: </w:t>
          </w:r>
          <w:r w:rsidR="00F93BEF">
            <w:rPr>
              <w:lang w:val="de-DE"/>
            </w:rPr>
            <w:t>mss.banovici@montk.gov.ba</w:t>
          </w:r>
        </w:p>
        <w:p w:rsidR="00567027" w:rsidRDefault="00224EE0">
          <w:pPr>
            <w:pStyle w:val="Header"/>
          </w:pPr>
          <w:r>
            <w:t>ID broj: 4209340000006</w:t>
          </w:r>
        </w:p>
      </w:tc>
    </w:tr>
  </w:tbl>
  <w:p w:rsidR="00567027" w:rsidRDefault="00567027" w:rsidP="00567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0BF"/>
    <w:multiLevelType w:val="hybridMultilevel"/>
    <w:tmpl w:val="AF723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751AE"/>
    <w:multiLevelType w:val="hybridMultilevel"/>
    <w:tmpl w:val="E6A6302E"/>
    <w:lvl w:ilvl="0" w:tplc="ED0433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F43F9"/>
    <w:multiLevelType w:val="hybridMultilevel"/>
    <w:tmpl w:val="400C73C0"/>
    <w:lvl w:ilvl="0" w:tplc="78EC63DA">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4C396922"/>
    <w:multiLevelType w:val="hybridMultilevel"/>
    <w:tmpl w:val="AF723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E27966"/>
    <w:multiLevelType w:val="hybridMultilevel"/>
    <w:tmpl w:val="F19A5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F5"/>
    <w:rsid w:val="00031930"/>
    <w:rsid w:val="00041DB7"/>
    <w:rsid w:val="00075DE6"/>
    <w:rsid w:val="0009607D"/>
    <w:rsid w:val="001100E4"/>
    <w:rsid w:val="00125442"/>
    <w:rsid w:val="001258F5"/>
    <w:rsid w:val="00145C9E"/>
    <w:rsid w:val="001E535C"/>
    <w:rsid w:val="00224EE0"/>
    <w:rsid w:val="00255402"/>
    <w:rsid w:val="00276ED1"/>
    <w:rsid w:val="0028042C"/>
    <w:rsid w:val="003037E6"/>
    <w:rsid w:val="00323CE2"/>
    <w:rsid w:val="00340335"/>
    <w:rsid w:val="003578D5"/>
    <w:rsid w:val="003A434F"/>
    <w:rsid w:val="003B1179"/>
    <w:rsid w:val="003F21A7"/>
    <w:rsid w:val="003F3973"/>
    <w:rsid w:val="00484344"/>
    <w:rsid w:val="00561132"/>
    <w:rsid w:val="00567027"/>
    <w:rsid w:val="005A28C0"/>
    <w:rsid w:val="005B11D0"/>
    <w:rsid w:val="005B5A4A"/>
    <w:rsid w:val="005C4FF2"/>
    <w:rsid w:val="005E1F52"/>
    <w:rsid w:val="005E72EE"/>
    <w:rsid w:val="005F0F87"/>
    <w:rsid w:val="0063156C"/>
    <w:rsid w:val="006C5F87"/>
    <w:rsid w:val="006E1BA8"/>
    <w:rsid w:val="007604EB"/>
    <w:rsid w:val="007876B9"/>
    <w:rsid w:val="007A69E6"/>
    <w:rsid w:val="007C0089"/>
    <w:rsid w:val="0083346A"/>
    <w:rsid w:val="008A632B"/>
    <w:rsid w:val="00903C3B"/>
    <w:rsid w:val="009330F3"/>
    <w:rsid w:val="00971F04"/>
    <w:rsid w:val="00990074"/>
    <w:rsid w:val="009D29DA"/>
    <w:rsid w:val="00A56AE5"/>
    <w:rsid w:val="00AD16FA"/>
    <w:rsid w:val="00B0437A"/>
    <w:rsid w:val="00B549A4"/>
    <w:rsid w:val="00B77F4A"/>
    <w:rsid w:val="00BB71EF"/>
    <w:rsid w:val="00C81ED0"/>
    <w:rsid w:val="00CD2BF4"/>
    <w:rsid w:val="00CD5844"/>
    <w:rsid w:val="00CD5FA7"/>
    <w:rsid w:val="00CE2399"/>
    <w:rsid w:val="00D27A31"/>
    <w:rsid w:val="00D40DFC"/>
    <w:rsid w:val="00D4740E"/>
    <w:rsid w:val="00D67AA8"/>
    <w:rsid w:val="00DC57D2"/>
    <w:rsid w:val="00DD30DB"/>
    <w:rsid w:val="00DE2104"/>
    <w:rsid w:val="00E02D64"/>
    <w:rsid w:val="00E502D9"/>
    <w:rsid w:val="00ED45BD"/>
    <w:rsid w:val="00ED7818"/>
    <w:rsid w:val="00EE4C1C"/>
    <w:rsid w:val="00EE7196"/>
    <w:rsid w:val="00EF4241"/>
    <w:rsid w:val="00F01DF4"/>
    <w:rsid w:val="00F21CC8"/>
    <w:rsid w:val="00F236DB"/>
    <w:rsid w:val="00F70051"/>
    <w:rsid w:val="00F93BEF"/>
    <w:rsid w:val="00F9688D"/>
    <w:rsid w:val="00FB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8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027"/>
    <w:pPr>
      <w:tabs>
        <w:tab w:val="center" w:pos="4536"/>
        <w:tab w:val="right" w:pos="9072"/>
      </w:tabs>
    </w:pPr>
    <w:rPr>
      <w:lang w:val="hr-HR" w:eastAsia="hr-HR"/>
    </w:rPr>
  </w:style>
  <w:style w:type="paragraph" w:styleId="Footer">
    <w:name w:val="footer"/>
    <w:basedOn w:val="Normal"/>
    <w:rsid w:val="00567027"/>
    <w:pPr>
      <w:tabs>
        <w:tab w:val="center" w:pos="4536"/>
        <w:tab w:val="right" w:pos="9072"/>
      </w:tabs>
    </w:pPr>
    <w:rPr>
      <w:lang w:val="hr-HR" w:eastAsia="hr-HR"/>
    </w:rPr>
  </w:style>
  <w:style w:type="character" w:styleId="Hyperlink">
    <w:name w:val="Hyperlink"/>
    <w:rsid w:val="00567027"/>
    <w:rPr>
      <w:color w:val="0000FF"/>
      <w:u w:val="single"/>
    </w:rPr>
  </w:style>
  <w:style w:type="table" w:styleId="TableGrid">
    <w:name w:val="Table Grid"/>
    <w:basedOn w:val="TableNormal"/>
    <w:rsid w:val="0056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CC8"/>
    <w:pPr>
      <w:ind w:left="720"/>
      <w:contextualSpacing/>
    </w:pPr>
    <w:rPr>
      <w:lang w:val="hr-HR" w:eastAsia="hr-HR"/>
    </w:rPr>
  </w:style>
  <w:style w:type="paragraph" w:styleId="BalloonText">
    <w:name w:val="Balloon Text"/>
    <w:basedOn w:val="Normal"/>
    <w:link w:val="BalloonTextChar"/>
    <w:uiPriority w:val="99"/>
    <w:semiHidden/>
    <w:unhideWhenUsed/>
    <w:rsid w:val="00EF4241"/>
    <w:rPr>
      <w:rFonts w:ascii="Tahoma" w:hAnsi="Tahoma" w:cs="Tahoma"/>
      <w:sz w:val="16"/>
      <w:szCs w:val="16"/>
      <w:lang w:val="hr-HR" w:eastAsia="hr-HR"/>
    </w:rPr>
  </w:style>
  <w:style w:type="character" w:customStyle="1" w:styleId="BalloonTextChar">
    <w:name w:val="Balloon Text Char"/>
    <w:link w:val="BalloonText"/>
    <w:uiPriority w:val="99"/>
    <w:semiHidden/>
    <w:rsid w:val="00EF4241"/>
    <w:rPr>
      <w:rFonts w:ascii="Tahoma" w:hAnsi="Tahoma" w:cs="Tahoma"/>
      <w:sz w:val="16"/>
      <w:szCs w:val="16"/>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8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027"/>
    <w:pPr>
      <w:tabs>
        <w:tab w:val="center" w:pos="4536"/>
        <w:tab w:val="right" w:pos="9072"/>
      </w:tabs>
    </w:pPr>
    <w:rPr>
      <w:lang w:val="hr-HR" w:eastAsia="hr-HR"/>
    </w:rPr>
  </w:style>
  <w:style w:type="paragraph" w:styleId="Footer">
    <w:name w:val="footer"/>
    <w:basedOn w:val="Normal"/>
    <w:rsid w:val="00567027"/>
    <w:pPr>
      <w:tabs>
        <w:tab w:val="center" w:pos="4536"/>
        <w:tab w:val="right" w:pos="9072"/>
      </w:tabs>
    </w:pPr>
    <w:rPr>
      <w:lang w:val="hr-HR" w:eastAsia="hr-HR"/>
    </w:rPr>
  </w:style>
  <w:style w:type="character" w:styleId="Hyperlink">
    <w:name w:val="Hyperlink"/>
    <w:rsid w:val="00567027"/>
    <w:rPr>
      <w:color w:val="0000FF"/>
      <w:u w:val="single"/>
    </w:rPr>
  </w:style>
  <w:style w:type="table" w:styleId="TableGrid">
    <w:name w:val="Table Grid"/>
    <w:basedOn w:val="TableNormal"/>
    <w:rsid w:val="0056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CC8"/>
    <w:pPr>
      <w:ind w:left="720"/>
      <w:contextualSpacing/>
    </w:pPr>
    <w:rPr>
      <w:lang w:val="hr-HR" w:eastAsia="hr-HR"/>
    </w:rPr>
  </w:style>
  <w:style w:type="paragraph" w:styleId="BalloonText">
    <w:name w:val="Balloon Text"/>
    <w:basedOn w:val="Normal"/>
    <w:link w:val="BalloonTextChar"/>
    <w:uiPriority w:val="99"/>
    <w:semiHidden/>
    <w:unhideWhenUsed/>
    <w:rsid w:val="00EF4241"/>
    <w:rPr>
      <w:rFonts w:ascii="Tahoma" w:hAnsi="Tahoma" w:cs="Tahoma"/>
      <w:sz w:val="16"/>
      <w:szCs w:val="16"/>
      <w:lang w:val="hr-HR" w:eastAsia="hr-HR"/>
    </w:rPr>
  </w:style>
  <w:style w:type="character" w:customStyle="1" w:styleId="BalloonTextChar">
    <w:name w:val="Balloon Text Char"/>
    <w:link w:val="BalloonText"/>
    <w:uiPriority w:val="99"/>
    <w:semiHidden/>
    <w:rsid w:val="00EF4241"/>
    <w:rPr>
      <w:rFonts w:ascii="Tahoma" w:hAnsi="Tahoma" w:cs="Tahoma"/>
      <w:sz w:val="16"/>
      <w:szCs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r\Desktop\Memo%20nov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 novi</Template>
  <TotalTime>0</TotalTime>
  <Pages>3</Pages>
  <Words>1130</Words>
  <Characters>6445</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Broj: 6-61-611-3-</vt:lpstr>
      <vt:lpstr>Broj: 6-61-611-3-     </vt:lpstr>
    </vt:vector>
  </TitlesOfParts>
  <Company>OS</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6-61-611-3-</dc:title>
  <dc:creator>Admir</dc:creator>
  <cp:lastModifiedBy>Korisnik45</cp:lastModifiedBy>
  <cp:revision>2</cp:revision>
  <cp:lastPrinted>2021-08-12T08:25:00Z</cp:lastPrinted>
  <dcterms:created xsi:type="dcterms:W3CDTF">2023-12-27T08:45:00Z</dcterms:created>
  <dcterms:modified xsi:type="dcterms:W3CDTF">2023-12-27T08:45:00Z</dcterms:modified>
</cp:coreProperties>
</file>